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81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7FE9" w14:paraId="5574C859" w14:textId="77777777" w:rsidTr="00F07FE9">
        <w:trPr>
          <w:trHeight w:hRule="exact" w:val="2268"/>
        </w:trPr>
        <w:tc>
          <w:tcPr>
            <w:tcW w:w="9634" w:type="dxa"/>
            <w:shd w:val="clear" w:color="auto" w:fill="92D050"/>
          </w:tcPr>
          <w:p w14:paraId="6E39AFC2" w14:textId="77777777" w:rsidR="00F07FE9" w:rsidRPr="0084249F" w:rsidRDefault="00F07FE9" w:rsidP="00F07FE9">
            <w:pPr>
              <w:spacing w:before="120"/>
              <w:ind w:left="0" w:right="74"/>
              <w:jc w:val="center"/>
              <w:rPr>
                <w:b/>
                <w:sz w:val="24"/>
              </w:rPr>
            </w:pPr>
            <w:r w:rsidRPr="001434C9">
              <w:rPr>
                <w:b/>
                <w:sz w:val="24"/>
              </w:rPr>
              <w:t>SUMMARY OF THE ASSESSMENT OF CONTROL</w:t>
            </w:r>
          </w:p>
          <w:p w14:paraId="36189412" w14:textId="77777777" w:rsidR="00F07FE9" w:rsidRPr="00F07FE9" w:rsidRDefault="00F07FE9" w:rsidP="00F07FE9">
            <w:pPr>
              <w:spacing w:before="120"/>
              <w:ind w:left="0" w:right="74"/>
              <w:jc w:val="center"/>
              <w:rPr>
                <w:b/>
                <w:sz w:val="72"/>
                <w:szCs w:val="72"/>
              </w:rPr>
            </w:pPr>
            <w:r w:rsidRPr="00F07FE9">
              <w:rPr>
                <w:b/>
                <w:sz w:val="72"/>
                <w:szCs w:val="72"/>
              </w:rPr>
              <w:t>SATISFACTORY</w:t>
            </w:r>
          </w:p>
          <w:p w14:paraId="67F55446" w14:textId="77777777" w:rsidR="00F07FE9" w:rsidRPr="0084249F" w:rsidRDefault="00F07FE9" w:rsidP="00F07FE9">
            <w:pPr>
              <w:spacing w:before="120"/>
              <w:ind w:left="0" w:right="74"/>
              <w:jc w:val="center"/>
              <w:rPr>
                <w:i/>
                <w:sz w:val="24"/>
              </w:rPr>
            </w:pPr>
            <w:r w:rsidRPr="0084249F">
              <w:rPr>
                <w:i/>
                <w:sz w:val="24"/>
              </w:rPr>
              <w:t>Refer to page 1 for</w:t>
            </w:r>
            <w:r>
              <w:rPr>
                <w:i/>
                <w:sz w:val="24"/>
              </w:rPr>
              <w:t xml:space="preserve"> Defects &amp;</w:t>
            </w:r>
            <w:r w:rsidRPr="0084249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R</w:t>
            </w:r>
            <w:r w:rsidRPr="0084249F">
              <w:rPr>
                <w:i/>
                <w:sz w:val="24"/>
              </w:rPr>
              <w:t>ecommendations</w:t>
            </w:r>
          </w:p>
          <w:p w14:paraId="49AEE42F" w14:textId="77777777" w:rsidR="00F07FE9" w:rsidRDefault="00F07FE9" w:rsidP="00F07FE9">
            <w:pPr>
              <w:pStyle w:val="Logo"/>
              <w:tabs>
                <w:tab w:val="left" w:pos="6282"/>
              </w:tabs>
              <w:ind w:left="0"/>
              <w:jc w:val="left"/>
              <w:rPr>
                <w:sz w:val="32"/>
                <w:szCs w:val="32"/>
              </w:rPr>
            </w:pPr>
          </w:p>
        </w:tc>
      </w:tr>
    </w:tbl>
    <w:p w14:paraId="496819B1" w14:textId="7E2F6D7F" w:rsidR="001B1552" w:rsidRDefault="003401AB" w:rsidP="005F4ED4">
      <w:pPr>
        <w:pStyle w:val="Logo"/>
        <w:tabs>
          <w:tab w:val="left" w:pos="5412"/>
        </w:tabs>
        <w:jc w:val="left"/>
        <w:rPr>
          <w:sz w:val="32"/>
          <w:szCs w:val="32"/>
        </w:rPr>
      </w:pPr>
      <w:r w:rsidRPr="0008285C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CBCB" wp14:editId="50F0FEEC">
                <wp:simplePos x="0" y="0"/>
                <wp:positionH relativeFrom="margin">
                  <wp:posOffset>9525</wp:posOffset>
                </wp:positionH>
                <wp:positionV relativeFrom="paragraph">
                  <wp:posOffset>-74930</wp:posOffset>
                </wp:positionV>
                <wp:extent cx="6149340" cy="1463040"/>
                <wp:effectExtent l="0" t="0" r="22860" b="2286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401F460" w14:textId="77777777" w:rsidR="00F07FE9" w:rsidRPr="00F07FE9" w:rsidRDefault="00F35DED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F07FE9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COMMISSIONING</w:t>
                            </w:r>
                            <w:r w:rsidRPr="00F07FE9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/</w:t>
                            </w:r>
                            <w:r w:rsidRPr="00F07FE9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INITIAL THOROUGH EXAMINATION AND TEST</w:t>
                            </w:r>
                            <w:r w:rsidRPr="00F07FE9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06CF1E5" w14:textId="16FD06FE" w:rsidR="00F35DED" w:rsidRPr="000657B8" w:rsidRDefault="00F35DED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0657B8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OF LOCAL EXHAUST VENTILATION (LEV) PLANT </w:t>
                            </w:r>
                          </w:p>
                          <w:p w14:paraId="0995DE5C" w14:textId="1BB0297C" w:rsidR="00F35DED" w:rsidRPr="0063067D" w:rsidRDefault="00F35DED" w:rsidP="005E393D">
                            <w:pPr>
                              <w:ind w:left="0"/>
                              <w:jc w:val="center"/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657B8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IN COMPLIANCE WITH REGULATION 9 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of</w:t>
                            </w:r>
                            <w:r w:rsidRPr="000657B8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o</w:t>
                            </w:r>
                            <w:r w:rsidRPr="000657B8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SHH REGULATIONS 2002</w:t>
                            </w:r>
                          </w:p>
                          <w:p w14:paraId="3BE5771C" w14:textId="77777777" w:rsidR="00F35DED" w:rsidRDefault="00F35DE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5CBC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.75pt;margin-top:-5.9pt;width:484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" fillcolor="#d8d8d8 [2732]" strokecolor="gray [1629]" strokeweight=".5pt">
                <v:textbox>
                  <w:txbxContent>
                    <w:p w14:paraId="0401F460" w14:textId="77777777" w:rsidR="00F07FE9" w:rsidRPr="00F07FE9" w:rsidRDefault="00F35DED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F07FE9">
                        <w:rPr>
                          <w:b/>
                          <w:color w:val="0070C0"/>
                          <w:sz w:val="48"/>
                          <w:szCs w:val="48"/>
                        </w:rPr>
                        <w:t>COMMISSIONING</w:t>
                      </w:r>
                      <w:r w:rsidRPr="00F07FE9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>/</w:t>
                      </w:r>
                      <w:r w:rsidRPr="00F07FE9">
                        <w:rPr>
                          <w:b/>
                          <w:color w:val="0070C0"/>
                          <w:sz w:val="48"/>
                          <w:szCs w:val="48"/>
                        </w:rPr>
                        <w:t>INITIAL THOROUGH EXAMINATION AND TEST</w:t>
                      </w:r>
                      <w:r w:rsidRPr="00F07FE9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06CF1E5" w14:textId="16FD06FE" w:rsidR="00F35DED" w:rsidRPr="000657B8" w:rsidRDefault="00F35DED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0657B8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OF LOCAL EXHAUST VENTILATION (LEV) PLANT </w:t>
                      </w:r>
                    </w:p>
                    <w:p w14:paraId="0995DE5C" w14:textId="1BB0297C" w:rsidR="00F35DED" w:rsidRPr="0063067D" w:rsidRDefault="00F35DED" w:rsidP="005E393D">
                      <w:pPr>
                        <w:ind w:left="0"/>
                        <w:jc w:val="center"/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657B8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IN COMPLIANCE WITH REGULATION 9 </w:t>
                      </w: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of</w:t>
                      </w:r>
                      <w:r w:rsidRPr="000657B8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o</w:t>
                      </w:r>
                      <w:r w:rsidRPr="000657B8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SHH REGULATIONS 2002</w:t>
                      </w:r>
                    </w:p>
                    <w:p w14:paraId="3BE5771C" w14:textId="77777777" w:rsidR="00F35DED" w:rsidRDefault="00F35DED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4C8" w:rsidRPr="0008285C">
        <w:rPr>
          <w:sz w:val="32"/>
          <w:szCs w:val="32"/>
        </w:rPr>
        <w:t xml:space="preserve">   </w:t>
      </w:r>
      <w:r w:rsidR="005F4ED4">
        <w:rPr>
          <w:sz w:val="32"/>
          <w:szCs w:val="32"/>
        </w:rPr>
        <w:tab/>
      </w:r>
    </w:p>
    <w:p w14:paraId="50C4F06B" w14:textId="77777777" w:rsidR="008E69C8" w:rsidRPr="00F07FE9" w:rsidRDefault="008E69C8" w:rsidP="008E69C8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05"/>
        <w:gridCol w:w="2794"/>
        <w:gridCol w:w="1786"/>
        <w:gridCol w:w="3014"/>
      </w:tblGrid>
      <w:tr w:rsidR="00F07FE9" w:rsidRPr="001B1552" w14:paraId="6645053A" w14:textId="77777777" w:rsidTr="00173530">
        <w:trPr>
          <w:trHeight w:val="417"/>
        </w:trPr>
        <w:tc>
          <w:tcPr>
            <w:tcW w:w="9599" w:type="dxa"/>
            <w:gridSpan w:val="4"/>
            <w:shd w:val="clear" w:color="auto" w:fill="214365"/>
          </w:tcPr>
          <w:p w14:paraId="51272861" w14:textId="77777777" w:rsidR="00F07FE9" w:rsidRPr="001B1552" w:rsidRDefault="00F07FE9" w:rsidP="00F07FE9">
            <w:pPr>
              <w:keepNext/>
              <w:keepLines/>
              <w:spacing w:before="120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002A4A" w:themeColor="accent2" w:themeShade="BF"/>
                <w:sz w:val="24"/>
                <w:szCs w:val="24"/>
              </w:rPr>
            </w:pPr>
            <w:r w:rsidRPr="001B1552"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>system details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FFFFFF" w:themeColor="background1"/>
                <w:sz w:val="24"/>
                <w:szCs w:val="24"/>
              </w:rPr>
              <w:t xml:space="preserve"> &amp; ID</w:t>
            </w:r>
          </w:p>
        </w:tc>
      </w:tr>
      <w:tr w:rsidR="00F07FE9" w:rsidRPr="001B1552" w14:paraId="3886B8FB" w14:textId="77777777" w:rsidTr="00173530">
        <w:trPr>
          <w:trHeight w:val="567"/>
        </w:trPr>
        <w:tc>
          <w:tcPr>
            <w:tcW w:w="2005" w:type="dxa"/>
            <w:shd w:val="clear" w:color="auto" w:fill="CFDFEA" w:themeFill="text2" w:themeFillTint="33"/>
            <w:vAlign w:val="center"/>
          </w:tcPr>
          <w:p w14:paraId="00E662CF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Name:</w:t>
            </w:r>
          </w:p>
        </w:tc>
        <w:tc>
          <w:tcPr>
            <w:tcW w:w="2794" w:type="dxa"/>
            <w:vAlign w:val="center"/>
          </w:tcPr>
          <w:p w14:paraId="21693F6C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  <w:tc>
          <w:tcPr>
            <w:tcW w:w="1786" w:type="dxa"/>
            <w:shd w:val="clear" w:color="auto" w:fill="CFDFEA" w:themeFill="text2" w:themeFillTint="33"/>
            <w:vAlign w:val="center"/>
          </w:tcPr>
          <w:p w14:paraId="5DB2C9C2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System ID: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EF2ED4F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F07FE9" w:rsidRPr="001B1552" w14:paraId="0434D781" w14:textId="77777777" w:rsidTr="00173530">
        <w:trPr>
          <w:trHeight w:val="1141"/>
        </w:trPr>
        <w:tc>
          <w:tcPr>
            <w:tcW w:w="2005" w:type="dxa"/>
            <w:shd w:val="clear" w:color="auto" w:fill="CFDFEA" w:themeFill="text2" w:themeFillTint="33"/>
          </w:tcPr>
          <w:p w14:paraId="23734163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Site Address:</w:t>
            </w:r>
          </w:p>
        </w:tc>
        <w:tc>
          <w:tcPr>
            <w:tcW w:w="2794" w:type="dxa"/>
          </w:tcPr>
          <w:p w14:paraId="17A04264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  <w:p w14:paraId="7A1FBE7B" w14:textId="77777777" w:rsidR="00F07FE9" w:rsidRPr="001B1552" w:rsidRDefault="00F07FE9" w:rsidP="00F07FE9">
            <w:pPr>
              <w:spacing w:after="0"/>
              <w:ind w:left="0" w:right="74"/>
            </w:pPr>
          </w:p>
          <w:p w14:paraId="2EDB71D1" w14:textId="77777777" w:rsidR="00F07FE9" w:rsidRPr="001B1552" w:rsidRDefault="00F07FE9" w:rsidP="00F07FE9">
            <w:pPr>
              <w:spacing w:after="0"/>
              <w:ind w:left="0" w:right="74"/>
            </w:pPr>
          </w:p>
        </w:tc>
        <w:tc>
          <w:tcPr>
            <w:tcW w:w="1786" w:type="dxa"/>
            <w:shd w:val="clear" w:color="auto" w:fill="CFDFEA" w:themeFill="text2" w:themeFillTint="33"/>
          </w:tcPr>
          <w:p w14:paraId="33AA1F97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Location: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08AB455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  <w:tr w:rsidR="00F07FE9" w:rsidRPr="001B1552" w14:paraId="4E21A515" w14:textId="77777777" w:rsidTr="00F07FE9">
        <w:trPr>
          <w:trHeight w:val="564"/>
        </w:trPr>
        <w:tc>
          <w:tcPr>
            <w:tcW w:w="2005" w:type="dxa"/>
            <w:shd w:val="clear" w:color="auto" w:fill="CFDFEA" w:themeFill="text2" w:themeFillTint="33"/>
            <w:vAlign w:val="center"/>
          </w:tcPr>
          <w:p w14:paraId="7A3C334C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Date of TExT:</w:t>
            </w:r>
          </w:p>
        </w:tc>
        <w:tc>
          <w:tcPr>
            <w:tcW w:w="2794" w:type="dxa"/>
            <w:vAlign w:val="center"/>
          </w:tcPr>
          <w:p w14:paraId="7288D6BA" w14:textId="77777777" w:rsidR="00F07FE9" w:rsidRPr="001B1552" w:rsidRDefault="00F07FE9" w:rsidP="00F07FE9">
            <w:pPr>
              <w:spacing w:after="0"/>
              <w:ind w:left="0" w:right="74"/>
            </w:pPr>
          </w:p>
        </w:tc>
        <w:tc>
          <w:tcPr>
            <w:tcW w:w="1786" w:type="dxa"/>
            <w:shd w:val="clear" w:color="auto" w:fill="CFDFEA" w:themeFill="text2" w:themeFillTint="33"/>
            <w:vAlign w:val="center"/>
          </w:tcPr>
          <w:p w14:paraId="06A2A1F9" w14:textId="77777777" w:rsidR="00F07FE9" w:rsidRPr="001B1552" w:rsidRDefault="00F07FE9" w:rsidP="00F07FE9">
            <w:pPr>
              <w:spacing w:after="0"/>
              <w:ind w:left="0" w:right="74"/>
              <w:rPr>
                <w:b/>
                <w:color w:val="214365"/>
              </w:rPr>
            </w:pPr>
            <w:r w:rsidRPr="001B1552">
              <w:rPr>
                <w:b/>
                <w:color w:val="214365"/>
              </w:rPr>
              <w:t>Process: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82C7F70" w14:textId="77777777" w:rsidR="00F07FE9" w:rsidRPr="001B1552" w:rsidRDefault="00F07FE9" w:rsidP="00F07FE9">
            <w:pPr>
              <w:spacing w:after="0"/>
              <w:ind w:left="0" w:right="74"/>
            </w:pPr>
            <w:r w:rsidRPr="001B1552">
              <w:rPr>
                <w:highlight w:val="lightGray"/>
              </w:rPr>
              <w:t>*</w:t>
            </w:r>
          </w:p>
        </w:tc>
      </w:tr>
    </w:tbl>
    <w:p w14:paraId="2E48213F" w14:textId="77777777" w:rsidR="008E69C8" w:rsidRDefault="008E69C8" w:rsidP="008E69C8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0729"/>
        <w:tblW w:w="0" w:type="auto"/>
        <w:tblLook w:val="04A0" w:firstRow="1" w:lastRow="0" w:firstColumn="1" w:lastColumn="0" w:noHBand="0" w:noVBand="1"/>
      </w:tblPr>
      <w:tblGrid>
        <w:gridCol w:w="2830"/>
        <w:gridCol w:w="2024"/>
        <w:gridCol w:w="2363"/>
        <w:gridCol w:w="2417"/>
      </w:tblGrid>
      <w:tr w:rsidR="005F4ED4" w14:paraId="3EA31984" w14:textId="77777777" w:rsidTr="00173530">
        <w:trPr>
          <w:trHeight w:hRule="exact" w:val="454"/>
        </w:trPr>
        <w:tc>
          <w:tcPr>
            <w:tcW w:w="2830" w:type="dxa"/>
            <w:shd w:val="clear" w:color="auto" w:fill="002060"/>
          </w:tcPr>
          <w:p w14:paraId="688C29BD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002060"/>
          </w:tcPr>
          <w:p w14:paraId="642A1CE3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bookmarkStart w:id="0" w:name="_Hlk535136658"/>
            <w:r w:rsidRPr="00D35418">
              <w:rPr>
                <w:b/>
                <w:noProof/>
                <w:color w:val="FFFFFF" w:themeColor="background1"/>
                <w:sz w:val="24"/>
                <w:szCs w:val="24"/>
              </w:rPr>
              <w:t>EXAMINERS/COUNTERSIGNATORIES</w:t>
            </w:r>
          </w:p>
        </w:tc>
      </w:tr>
      <w:tr w:rsidR="005F4ED4" w14:paraId="4DF8D539" w14:textId="77777777" w:rsidTr="00173530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1216A9C2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Examiner Name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0A7B31ED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3336F849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D3F5F7" w:themeFill="accent3" w:themeFillTint="33"/>
          </w:tcPr>
          <w:p w14:paraId="5EDFE248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Signature</w:t>
            </w:r>
          </w:p>
        </w:tc>
      </w:tr>
      <w:tr w:rsidR="005F4ED4" w14:paraId="4657E2D1" w14:textId="77777777" w:rsidTr="00173530">
        <w:trPr>
          <w:trHeight w:hRule="exact" w:val="510"/>
        </w:trPr>
        <w:tc>
          <w:tcPr>
            <w:tcW w:w="2830" w:type="dxa"/>
          </w:tcPr>
          <w:p w14:paraId="5E18C937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</w:tcPr>
          <w:p w14:paraId="77EC3731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C0E4870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AFDD16C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5F4ED4" w14:paraId="7AC18DA3" w14:textId="77777777" w:rsidTr="00173530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34A549D0" w14:textId="01C4DD29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 xml:space="preserve">Examiner </w:t>
            </w:r>
            <w:r>
              <w:rPr>
                <w:b/>
                <w:noProof/>
                <w:color w:val="002060"/>
                <w:sz w:val="24"/>
                <w:szCs w:val="24"/>
              </w:rPr>
              <w:t>Qualification(s)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440D7AE4" w14:textId="2ACC6AAF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5F4ED4">
              <w:rPr>
                <w:b/>
                <w:noProof/>
                <w:color w:val="264356" w:themeColor="text2" w:themeShade="BF"/>
                <w:sz w:val="24"/>
                <w:szCs w:val="24"/>
              </w:rPr>
              <w:t>Date</w:t>
            </w:r>
            <w:r>
              <w:rPr>
                <w:b/>
                <w:noProof/>
                <w:color w:val="264356" w:themeColor="text2" w:themeShade="BF"/>
                <w:sz w:val="24"/>
                <w:szCs w:val="24"/>
              </w:rPr>
              <w:t>(s)</w:t>
            </w:r>
          </w:p>
        </w:tc>
        <w:tc>
          <w:tcPr>
            <w:tcW w:w="4780" w:type="dxa"/>
            <w:gridSpan w:val="2"/>
            <w:shd w:val="clear" w:color="auto" w:fill="D3F5F7" w:themeFill="accent3" w:themeFillTint="33"/>
          </w:tcPr>
          <w:p w14:paraId="5E8DA360" w14:textId="160A868D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5F4ED4">
              <w:rPr>
                <w:b/>
                <w:noProof/>
                <w:color w:val="002060"/>
                <w:sz w:val="24"/>
                <w:szCs w:val="24"/>
              </w:rPr>
              <w:t>Certificate No(s)</w:t>
            </w:r>
          </w:p>
        </w:tc>
      </w:tr>
      <w:tr w:rsidR="005F4ED4" w14:paraId="795030CF" w14:textId="77777777" w:rsidTr="00173530">
        <w:trPr>
          <w:trHeight w:hRule="exact" w:val="510"/>
        </w:trPr>
        <w:tc>
          <w:tcPr>
            <w:tcW w:w="2830" w:type="dxa"/>
            <w:shd w:val="clear" w:color="auto" w:fill="F2F2F2" w:themeFill="background1" w:themeFillShade="F2"/>
          </w:tcPr>
          <w:p w14:paraId="6E639867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14:paraId="7DDAA0B9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shd w:val="clear" w:color="auto" w:fill="F2F2F2" w:themeFill="background1" w:themeFillShade="F2"/>
          </w:tcPr>
          <w:p w14:paraId="1D985DB8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5F4ED4" w14:paraId="21517F61" w14:textId="77777777" w:rsidTr="00173530">
        <w:trPr>
          <w:trHeight w:hRule="exact" w:val="454"/>
        </w:trPr>
        <w:tc>
          <w:tcPr>
            <w:tcW w:w="2830" w:type="dxa"/>
            <w:shd w:val="clear" w:color="auto" w:fill="D3F5F7" w:themeFill="accent3" w:themeFillTint="33"/>
          </w:tcPr>
          <w:p w14:paraId="146D74A8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Countersignatory</w:t>
            </w:r>
          </w:p>
        </w:tc>
        <w:tc>
          <w:tcPr>
            <w:tcW w:w="2024" w:type="dxa"/>
            <w:shd w:val="clear" w:color="auto" w:fill="D3F5F7" w:themeFill="accent3" w:themeFillTint="33"/>
          </w:tcPr>
          <w:p w14:paraId="46210375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Designation</w:t>
            </w:r>
          </w:p>
        </w:tc>
        <w:tc>
          <w:tcPr>
            <w:tcW w:w="2363" w:type="dxa"/>
            <w:shd w:val="clear" w:color="auto" w:fill="D3F5F7" w:themeFill="accent3" w:themeFillTint="33"/>
          </w:tcPr>
          <w:p w14:paraId="7B8E82B5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D3F5F7" w:themeFill="accent3" w:themeFillTint="33"/>
          </w:tcPr>
          <w:p w14:paraId="2539467A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Signature</w:t>
            </w:r>
          </w:p>
        </w:tc>
      </w:tr>
      <w:tr w:rsidR="005F4ED4" w14:paraId="271FFBEC" w14:textId="77777777" w:rsidTr="00173530">
        <w:trPr>
          <w:trHeight w:hRule="exact" w:val="454"/>
        </w:trPr>
        <w:tc>
          <w:tcPr>
            <w:tcW w:w="2830" w:type="dxa"/>
          </w:tcPr>
          <w:p w14:paraId="4E906389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4475A8F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069E6FC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9CF0C84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  <w:tr w:rsidR="005F4ED4" w14:paraId="5F6974A2" w14:textId="77777777" w:rsidTr="00173530">
        <w:trPr>
          <w:trHeight w:hRule="exact" w:val="737"/>
        </w:trPr>
        <w:tc>
          <w:tcPr>
            <w:tcW w:w="2830" w:type="dxa"/>
            <w:shd w:val="clear" w:color="auto" w:fill="BFBFBF" w:themeFill="background1" w:themeFillShade="BF"/>
          </w:tcPr>
          <w:p w14:paraId="111049A7" w14:textId="77777777" w:rsidR="005F4ED4" w:rsidRPr="00510808" w:rsidRDefault="005F4ED4" w:rsidP="005F4ED4">
            <w:pPr>
              <w:spacing w:after="240"/>
              <w:ind w:left="0" w:right="0"/>
              <w:contextualSpacing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Client Representative</w:t>
            </w:r>
          </w:p>
          <w:p w14:paraId="38E658FF" w14:textId="77777777" w:rsidR="005F4ED4" w:rsidRPr="00510808" w:rsidRDefault="005F4ED4" w:rsidP="005F4ED4">
            <w:pPr>
              <w:spacing w:after="240"/>
              <w:ind w:left="0" w:right="0"/>
              <w:contextualSpacing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Accepting Report</w:t>
            </w:r>
          </w:p>
          <w:p w14:paraId="77F0F37E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14:paraId="71BA2633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D58756E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159DBD07" w14:textId="77777777" w:rsidR="005F4ED4" w:rsidRPr="00510808" w:rsidRDefault="005F4ED4" w:rsidP="005F4ED4">
            <w:pPr>
              <w:spacing w:after="240" w:line="252" w:lineRule="auto"/>
              <w:ind w:left="0" w:right="0"/>
              <w:rPr>
                <w:b/>
                <w:noProof/>
                <w:color w:val="002060"/>
                <w:sz w:val="24"/>
                <w:szCs w:val="24"/>
              </w:rPr>
            </w:pPr>
            <w:r w:rsidRPr="00510808">
              <w:rPr>
                <w:b/>
                <w:noProof/>
                <w:color w:val="002060"/>
                <w:sz w:val="24"/>
                <w:szCs w:val="24"/>
              </w:rPr>
              <w:t>Signature</w:t>
            </w:r>
          </w:p>
        </w:tc>
      </w:tr>
      <w:tr w:rsidR="005F4ED4" w14:paraId="17625D22" w14:textId="77777777" w:rsidTr="00173530">
        <w:trPr>
          <w:trHeight w:hRule="exact" w:val="454"/>
        </w:trPr>
        <w:tc>
          <w:tcPr>
            <w:tcW w:w="2830" w:type="dxa"/>
          </w:tcPr>
          <w:p w14:paraId="6BAC4271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A7DCFDA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363" w:type="dxa"/>
          </w:tcPr>
          <w:p w14:paraId="579BC020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D2674FA" w14:textId="77777777" w:rsidR="005F4ED4" w:rsidRPr="00D35418" w:rsidRDefault="005F4ED4" w:rsidP="005F4ED4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</w:tc>
      </w:tr>
    </w:tbl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7B65DF" w:rsidRPr="00633DAE" w14:paraId="3DAEB176" w14:textId="77777777" w:rsidTr="007B65DF">
        <w:trPr>
          <w:trHeight w:val="401"/>
          <w:jc w:val="center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5AB06F67" w14:textId="10BF6578" w:rsidR="007B65DF" w:rsidRPr="001E0865" w:rsidRDefault="00C712E5" w:rsidP="00C712E5">
            <w:pPr>
              <w:pStyle w:val="Heading2"/>
              <w:numPr>
                <w:ilvl w:val="0"/>
                <w:numId w:val="21"/>
              </w:numPr>
              <w:ind w:right="0"/>
              <w:outlineLvl w:val="1"/>
              <w:rPr>
                <w:b/>
              </w:rPr>
            </w:pPr>
            <w:bookmarkStart w:id="1" w:name="_Hlk534891531"/>
            <w:bookmarkEnd w:id="0"/>
            <w:r>
              <w:rPr>
                <w:b/>
                <w:color w:val="FFFFFF" w:themeColor="background1"/>
              </w:rPr>
              <w:lastRenderedPageBreak/>
              <w:t xml:space="preserve"> </w:t>
            </w:r>
            <w:r w:rsidR="007B65DF" w:rsidRPr="001E0865">
              <w:rPr>
                <w:b/>
                <w:color w:val="FFFFFF" w:themeColor="background1"/>
              </w:rPr>
              <w:t>eXECUTIVE SUMMARY</w:t>
            </w:r>
          </w:p>
        </w:tc>
      </w:tr>
      <w:tr w:rsidR="007B65DF" w:rsidRPr="00633DAE" w14:paraId="32ADEC93" w14:textId="77777777" w:rsidTr="007B65DF">
        <w:trPr>
          <w:trHeight w:val="3985"/>
          <w:jc w:val="center"/>
        </w:trPr>
        <w:tc>
          <w:tcPr>
            <w:tcW w:w="9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ADD0C" w14:textId="77777777" w:rsidR="007B65DF" w:rsidRDefault="007B65DF" w:rsidP="007B65DF">
            <w:pPr>
              <w:ind w:left="0" w:right="0"/>
            </w:pPr>
            <w:r w:rsidRPr="00C91899">
              <w:rPr>
                <w:highlight w:val="lightGray"/>
              </w:rPr>
              <w:t>[</w:t>
            </w:r>
            <w:r>
              <w:rPr>
                <w:highlight w:val="lightGray"/>
              </w:rPr>
              <w:t>John Doe</w:t>
            </w:r>
            <w:r w:rsidRPr="00C91899">
              <w:rPr>
                <w:highlight w:val="lightGray"/>
              </w:rPr>
              <w:t>]</w:t>
            </w:r>
            <w:r>
              <w:t xml:space="preserve"> visited site on </w:t>
            </w:r>
            <w:r w:rsidRPr="00C91899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xx </w:t>
            </w:r>
            <w:proofErr w:type="spellStart"/>
            <w:r>
              <w:rPr>
                <w:highlight w:val="lightGray"/>
              </w:rPr>
              <w:t>yyy</w:t>
            </w:r>
            <w:proofErr w:type="spellEnd"/>
            <w:r w:rsidRPr="00C91899">
              <w:rPr>
                <w:highlight w:val="lightGray"/>
              </w:rPr>
              <w:t xml:space="preserve"> 20</w:t>
            </w:r>
            <w:r>
              <w:rPr>
                <w:highlight w:val="lightGray"/>
              </w:rPr>
              <w:t>xx</w:t>
            </w:r>
            <w:r w:rsidRPr="00C91899">
              <w:rPr>
                <w:highlight w:val="lightGray"/>
              </w:rPr>
              <w:t>]</w:t>
            </w:r>
            <w:r>
              <w:t xml:space="preserve"> to conduct the thorough examination of this LEV System</w:t>
            </w:r>
            <w:r w:rsidRPr="00633DAE">
              <w:t xml:space="preserve"> </w:t>
            </w:r>
            <w:r>
              <w:t>to comply with Regulation 9 of CoSHH 2002 (As amended).</w:t>
            </w:r>
          </w:p>
          <w:p w14:paraId="745F05C0" w14:textId="77777777" w:rsidR="007B65DF" w:rsidRDefault="007B65DF" w:rsidP="007B65DF">
            <w:pPr>
              <w:ind w:left="0" w:right="0"/>
            </w:pPr>
            <w:r>
              <w:t xml:space="preserve">The system is a </w:t>
            </w:r>
            <w:r w:rsidRPr="00C91899">
              <w:rPr>
                <w:highlight w:val="lightGray"/>
              </w:rPr>
              <w:t>[dust extraction system]</w:t>
            </w:r>
            <w:r>
              <w:t xml:space="preserve"> installed in [</w:t>
            </w:r>
            <w:r w:rsidRPr="0063067D">
              <w:rPr>
                <w:highlight w:val="lightGray"/>
              </w:rPr>
              <w:t>20</w:t>
            </w:r>
            <w:r>
              <w:rPr>
                <w:highlight w:val="lightGray"/>
              </w:rPr>
              <w:t>xx</w:t>
            </w:r>
            <w:r>
              <w:t xml:space="preserve">].  The system consists of </w:t>
            </w:r>
            <w:r w:rsidRPr="00B37760">
              <w:rPr>
                <w:highlight w:val="lightGray"/>
              </w:rPr>
              <w:t>[enclosed hoods]</w:t>
            </w:r>
            <w:r>
              <w:t xml:space="preserve">, </w:t>
            </w:r>
            <w:r w:rsidRPr="00B37760">
              <w:rPr>
                <w:highlight w:val="lightGray"/>
              </w:rPr>
              <w:t>[duct]</w:t>
            </w:r>
            <w:r>
              <w:t xml:space="preserve">, </w:t>
            </w:r>
            <w:r w:rsidRPr="00B37760">
              <w:rPr>
                <w:highlight w:val="lightGray"/>
              </w:rPr>
              <w:t>[mechanical shake filter unit]</w:t>
            </w:r>
            <w:r>
              <w:t xml:space="preserve">, </w:t>
            </w:r>
            <w:r w:rsidRPr="00B37760">
              <w:rPr>
                <w:highlight w:val="lightGray"/>
              </w:rPr>
              <w:t>[fan]</w:t>
            </w:r>
            <w:r>
              <w:t xml:space="preserve"> and </w:t>
            </w:r>
            <w:r w:rsidRPr="00B37760">
              <w:rPr>
                <w:highlight w:val="lightGray"/>
              </w:rPr>
              <w:t>[discharge stage]</w:t>
            </w:r>
            <w:r>
              <w:t xml:space="preserve"> which </w:t>
            </w:r>
            <w:r w:rsidRPr="00B37760">
              <w:rPr>
                <w:highlight w:val="lightGray"/>
              </w:rPr>
              <w:t>[terminates outside]</w:t>
            </w:r>
            <w:r>
              <w:t xml:space="preserve">.  The system extracts </w:t>
            </w:r>
            <w:r w:rsidRPr="00B37760">
              <w:rPr>
                <w:highlight w:val="lightGray"/>
              </w:rPr>
              <w:t>[Silica dust</w:t>
            </w:r>
            <w:r>
              <w:rPr>
                <w:highlight w:val="lightGray"/>
              </w:rPr>
              <w:t xml:space="preserve"> from … a process 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 w:rsidRPr="00B37760">
              <w:rPr>
                <w:highlight w:val="lightGray"/>
              </w:rPr>
              <w:t>]</w:t>
            </w:r>
            <w:r>
              <w:t xml:space="preserve"> and is designed to be used with a maximum of </w:t>
            </w:r>
            <w:r w:rsidRPr="007A0715">
              <w:rPr>
                <w:highlight w:val="lightGray"/>
              </w:rPr>
              <w:t>[3 dampers open at any one time]</w:t>
            </w:r>
            <w:r>
              <w:t>.</w:t>
            </w:r>
          </w:p>
          <w:p w14:paraId="7C6C8245" w14:textId="77777777" w:rsidR="007B65DF" w:rsidRDefault="007B65DF" w:rsidP="007B65DF">
            <w:pPr>
              <w:ind w:left="0" w:right="0"/>
            </w:pPr>
            <w:r>
              <w:rPr>
                <w:highlight w:val="lightGray"/>
              </w:rPr>
              <w:t>[</w:t>
            </w:r>
            <w:r w:rsidRPr="007A0715">
              <w:rPr>
                <w:highlight w:val="lightGray"/>
              </w:rPr>
              <w:t xml:space="preserve">We conducted quantitative assessments at </w:t>
            </w:r>
            <w:proofErr w:type="gramStart"/>
            <w:r w:rsidRPr="007A0715">
              <w:rPr>
                <w:highlight w:val="lightGray"/>
              </w:rPr>
              <w:t>a number of</w:t>
            </w:r>
            <w:proofErr w:type="gramEnd"/>
            <w:r w:rsidRPr="007A0715">
              <w:rPr>
                <w:highlight w:val="lightGray"/>
              </w:rPr>
              <w:t xml:space="preserve"> test points within the duct, at least 6-8 duct diameters from turbulent.  Qualitative assessments were undertaken using a tyndall assessment with the operator conducting normal tasks</w:t>
            </w:r>
            <w:r w:rsidRPr="00556A15">
              <w:rPr>
                <w:highlight w:val="lightGray"/>
              </w:rPr>
              <w:t>]</w:t>
            </w:r>
            <w:r>
              <w:t xml:space="preserve">.  </w:t>
            </w:r>
            <w:r w:rsidRPr="00556A15">
              <w:rPr>
                <w:highlight w:val="lightGray"/>
              </w:rPr>
              <w:t>[The operator was observed using the LEV system correctly].</w:t>
            </w:r>
            <w:r>
              <w:t xml:space="preserve">  Based upon the collective findings we find this system to be operating </w:t>
            </w:r>
            <w:r w:rsidRPr="003D2DF4">
              <w:rPr>
                <w:highlight w:val="lightGray"/>
              </w:rPr>
              <w:t>[satisfactory if properly used and maintained]</w:t>
            </w:r>
            <w:r>
              <w:t>.</w:t>
            </w:r>
          </w:p>
          <w:p w14:paraId="69CE8414" w14:textId="77777777" w:rsidR="007B65DF" w:rsidRDefault="007B65DF" w:rsidP="007B65DF">
            <w:pPr>
              <w:ind w:left="0" w:right="0"/>
            </w:pPr>
            <w:r>
              <w:t>Our findings are further detailed within this report.</w:t>
            </w:r>
          </w:p>
        </w:tc>
      </w:tr>
      <w:bookmarkEnd w:id="1"/>
    </w:tbl>
    <w:p w14:paraId="7EFC76D9" w14:textId="77777777" w:rsidR="003D3EC3" w:rsidRDefault="003D3EC3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16"/>
        <w:gridCol w:w="2888"/>
        <w:gridCol w:w="1133"/>
        <w:gridCol w:w="1553"/>
        <w:gridCol w:w="1266"/>
        <w:gridCol w:w="1286"/>
      </w:tblGrid>
      <w:tr w:rsidR="003D3EC3" w14:paraId="30CE0DE4" w14:textId="77777777" w:rsidTr="003D3EC3">
        <w:tc>
          <w:tcPr>
            <w:tcW w:w="9742" w:type="dxa"/>
            <w:gridSpan w:val="6"/>
            <w:shd w:val="clear" w:color="auto" w:fill="214365"/>
          </w:tcPr>
          <w:p w14:paraId="20A338FD" w14:textId="39315D7A" w:rsidR="003D3EC3" w:rsidRPr="001E0865" w:rsidRDefault="0077715B" w:rsidP="0077715B">
            <w:pPr>
              <w:pStyle w:val="Heading2"/>
              <w:numPr>
                <w:ilvl w:val="0"/>
                <w:numId w:val="21"/>
              </w:numPr>
              <w:ind w:right="0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6A1953">
              <w:rPr>
                <w:b/>
                <w:color w:val="FFFFFF" w:themeColor="background1"/>
              </w:rPr>
              <w:t xml:space="preserve">DEFECTs &amp; </w:t>
            </w:r>
            <w:r w:rsidR="003D3EC3" w:rsidRPr="001E0865">
              <w:rPr>
                <w:b/>
                <w:color w:val="FFFFFF" w:themeColor="background1"/>
              </w:rPr>
              <w:t xml:space="preserve">recommendations </w:t>
            </w:r>
          </w:p>
        </w:tc>
      </w:tr>
      <w:tr w:rsidR="003D3EC3" w14:paraId="4CFBD0D6" w14:textId="77777777" w:rsidTr="003D3EC3">
        <w:tc>
          <w:tcPr>
            <w:tcW w:w="5637" w:type="dxa"/>
            <w:gridSpan w:val="3"/>
            <w:shd w:val="clear" w:color="auto" w:fill="CFDFEA" w:themeFill="text2" w:themeFillTint="33"/>
          </w:tcPr>
          <w:p w14:paraId="6BF79E58" w14:textId="77777777" w:rsidR="003D3EC3" w:rsidRPr="009857C5" w:rsidRDefault="003D3EC3" w:rsidP="003D3EC3">
            <w:pPr>
              <w:ind w:left="0"/>
              <w:jc w:val="center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LEV Examiner</w:t>
            </w:r>
          </w:p>
        </w:tc>
        <w:tc>
          <w:tcPr>
            <w:tcW w:w="4105" w:type="dxa"/>
            <w:gridSpan w:val="3"/>
            <w:shd w:val="clear" w:color="auto" w:fill="A0C7C5" w:themeFill="accent6" w:themeFillTint="99"/>
          </w:tcPr>
          <w:p w14:paraId="158290DB" w14:textId="77777777" w:rsidR="003D3EC3" w:rsidRPr="009857C5" w:rsidRDefault="003D3EC3" w:rsidP="003D3EC3">
            <w:pPr>
              <w:ind w:left="0"/>
              <w:jc w:val="center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Employer</w:t>
            </w:r>
            <w:r>
              <w:rPr>
                <w:b/>
                <w:color w:val="214365"/>
              </w:rPr>
              <w:t>’</w:t>
            </w:r>
            <w:r w:rsidRPr="009857C5">
              <w:rPr>
                <w:b/>
                <w:color w:val="214365"/>
              </w:rPr>
              <w:t xml:space="preserve">s </w:t>
            </w:r>
            <w:r>
              <w:rPr>
                <w:b/>
                <w:color w:val="214365"/>
              </w:rPr>
              <w:t>U</w:t>
            </w:r>
            <w:r w:rsidRPr="009857C5">
              <w:rPr>
                <w:b/>
                <w:color w:val="214365"/>
              </w:rPr>
              <w:t>se</w:t>
            </w:r>
          </w:p>
        </w:tc>
      </w:tr>
      <w:tr w:rsidR="003D3EC3" w14:paraId="720971D1" w14:textId="77777777" w:rsidTr="003D3EC3">
        <w:tc>
          <w:tcPr>
            <w:tcW w:w="1616" w:type="dxa"/>
            <w:shd w:val="clear" w:color="auto" w:fill="CFDFEA" w:themeFill="text2" w:themeFillTint="33"/>
          </w:tcPr>
          <w:p w14:paraId="7387932E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Item in LEV </w:t>
            </w:r>
            <w:r>
              <w:rPr>
                <w:b/>
                <w:color w:val="214365"/>
              </w:rPr>
              <w:t>S</w:t>
            </w:r>
            <w:r w:rsidRPr="009857C5">
              <w:rPr>
                <w:b/>
                <w:color w:val="214365"/>
              </w:rPr>
              <w:t>ystem</w:t>
            </w:r>
          </w:p>
        </w:tc>
        <w:tc>
          <w:tcPr>
            <w:tcW w:w="2888" w:type="dxa"/>
            <w:shd w:val="clear" w:color="auto" w:fill="CFDFEA" w:themeFill="text2" w:themeFillTint="33"/>
          </w:tcPr>
          <w:p w14:paraId="33264C10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Action </w:t>
            </w:r>
            <w:r>
              <w:rPr>
                <w:b/>
                <w:color w:val="214365"/>
              </w:rPr>
              <w:t>R</w:t>
            </w:r>
            <w:r w:rsidRPr="009857C5">
              <w:rPr>
                <w:b/>
                <w:color w:val="214365"/>
              </w:rPr>
              <w:t>equired</w:t>
            </w:r>
          </w:p>
        </w:tc>
        <w:tc>
          <w:tcPr>
            <w:tcW w:w="1133" w:type="dxa"/>
            <w:shd w:val="clear" w:color="auto" w:fill="CFDFEA" w:themeFill="text2" w:themeFillTint="33"/>
          </w:tcPr>
          <w:p w14:paraId="5F40E17F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>Priority*</w:t>
            </w:r>
          </w:p>
        </w:tc>
        <w:tc>
          <w:tcPr>
            <w:tcW w:w="1553" w:type="dxa"/>
            <w:shd w:val="clear" w:color="auto" w:fill="A0C7C5" w:themeFill="accent6" w:themeFillTint="99"/>
          </w:tcPr>
          <w:p w14:paraId="57179D40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Person to </w:t>
            </w:r>
            <w:proofErr w:type="gramStart"/>
            <w:r>
              <w:rPr>
                <w:b/>
                <w:color w:val="214365"/>
              </w:rPr>
              <w:t>T</w:t>
            </w:r>
            <w:r w:rsidRPr="009857C5">
              <w:rPr>
                <w:b/>
                <w:color w:val="214365"/>
              </w:rPr>
              <w:t xml:space="preserve">ake </w:t>
            </w:r>
            <w:r>
              <w:rPr>
                <w:b/>
                <w:color w:val="214365"/>
              </w:rPr>
              <w:t>A</w:t>
            </w:r>
            <w:r w:rsidRPr="009857C5">
              <w:rPr>
                <w:b/>
                <w:color w:val="214365"/>
              </w:rPr>
              <w:t>ction</w:t>
            </w:r>
            <w:proofErr w:type="gramEnd"/>
          </w:p>
        </w:tc>
        <w:tc>
          <w:tcPr>
            <w:tcW w:w="1266" w:type="dxa"/>
            <w:shd w:val="clear" w:color="auto" w:fill="A0C7C5" w:themeFill="accent6" w:themeFillTint="99"/>
          </w:tcPr>
          <w:p w14:paraId="3FF89178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Target </w:t>
            </w:r>
            <w:r>
              <w:rPr>
                <w:b/>
                <w:color w:val="214365"/>
              </w:rPr>
              <w:t>D</w:t>
            </w:r>
            <w:r w:rsidRPr="009857C5">
              <w:rPr>
                <w:b/>
                <w:color w:val="214365"/>
              </w:rPr>
              <w:t>ate</w:t>
            </w:r>
          </w:p>
        </w:tc>
        <w:tc>
          <w:tcPr>
            <w:tcW w:w="1286" w:type="dxa"/>
            <w:shd w:val="clear" w:color="auto" w:fill="A0C7C5" w:themeFill="accent6" w:themeFillTint="99"/>
          </w:tcPr>
          <w:p w14:paraId="3DF16DAE" w14:textId="77777777" w:rsidR="003D3EC3" w:rsidRPr="009857C5" w:rsidRDefault="003D3EC3" w:rsidP="003D3EC3">
            <w:pPr>
              <w:ind w:left="0"/>
              <w:rPr>
                <w:b/>
                <w:color w:val="214365"/>
              </w:rPr>
            </w:pPr>
            <w:r w:rsidRPr="009857C5">
              <w:rPr>
                <w:b/>
                <w:color w:val="214365"/>
              </w:rPr>
              <w:t xml:space="preserve">Date </w:t>
            </w:r>
            <w:r>
              <w:rPr>
                <w:b/>
                <w:color w:val="214365"/>
              </w:rPr>
              <w:t>C</w:t>
            </w:r>
            <w:r w:rsidRPr="009857C5">
              <w:rPr>
                <w:b/>
                <w:color w:val="214365"/>
              </w:rPr>
              <w:t>ompleted</w:t>
            </w:r>
          </w:p>
        </w:tc>
      </w:tr>
      <w:tr w:rsidR="003D3EC3" w14:paraId="1CAEA59B" w14:textId="77777777" w:rsidTr="003D3EC3">
        <w:trPr>
          <w:trHeight w:val="391"/>
        </w:trPr>
        <w:tc>
          <w:tcPr>
            <w:tcW w:w="1616" w:type="dxa"/>
            <w:shd w:val="clear" w:color="auto" w:fill="auto"/>
            <w:vAlign w:val="center"/>
          </w:tcPr>
          <w:p w14:paraId="6F60554F" w14:textId="77777777" w:rsidR="003D3EC3" w:rsidRDefault="003D3EC3" w:rsidP="003D3EC3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[Hoods]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DB5B79A" w14:textId="77777777" w:rsidR="003D3EC3" w:rsidRDefault="003D3EC3" w:rsidP="003D3EC3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[Retrofit hood gauges]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516B2F" w14:textId="77777777" w:rsidR="003D3EC3" w:rsidRDefault="003D3EC3" w:rsidP="003D3EC3">
            <w:pPr>
              <w:spacing w:after="0"/>
              <w:ind w:left="0" w:right="74"/>
            </w:pPr>
            <w:r w:rsidRPr="00D54F8B">
              <w:rPr>
                <w:highlight w:val="lightGray"/>
              </w:rPr>
              <w:t>[1]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189B48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6AE07430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3FD65604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1200CD39" w14:textId="77777777" w:rsidTr="003D3EC3">
        <w:trPr>
          <w:trHeight w:val="410"/>
        </w:trPr>
        <w:tc>
          <w:tcPr>
            <w:tcW w:w="1616" w:type="dxa"/>
            <w:shd w:val="clear" w:color="auto" w:fill="auto"/>
            <w:vAlign w:val="center"/>
          </w:tcPr>
          <w:p w14:paraId="7313F017" w14:textId="77777777" w:rsidR="003D3EC3" w:rsidRDefault="003D3EC3" w:rsidP="003D3EC3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[LEV]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EEE98D1" w14:textId="77777777" w:rsidR="003D3EC3" w:rsidRDefault="003D3EC3" w:rsidP="003D3EC3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[Keep this report safe for 5 years to comply with CoSHH]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696A83" w14:textId="77777777" w:rsidR="003D3EC3" w:rsidRDefault="003D3EC3" w:rsidP="003D3EC3">
            <w:pPr>
              <w:spacing w:after="0"/>
              <w:ind w:left="0" w:right="74"/>
            </w:pPr>
            <w:r w:rsidRPr="009857C5">
              <w:rPr>
                <w:highlight w:val="lightGray"/>
              </w:rPr>
              <w:t>[4]</w:t>
            </w: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2127DC3D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1138CFE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4B8D97AE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6A1953" w14:paraId="6876352A" w14:textId="77777777" w:rsidTr="00F35DED">
        <w:trPr>
          <w:trHeight w:val="417"/>
        </w:trPr>
        <w:tc>
          <w:tcPr>
            <w:tcW w:w="4504" w:type="dxa"/>
            <w:gridSpan w:val="2"/>
            <w:shd w:val="clear" w:color="auto" w:fill="FF0000"/>
            <w:vAlign w:val="center"/>
          </w:tcPr>
          <w:p w14:paraId="47D0C289" w14:textId="050AD33E" w:rsidR="006A1953" w:rsidRDefault="006A1953" w:rsidP="003D3EC3">
            <w:pPr>
              <w:spacing w:after="0"/>
              <w:ind w:left="0" w:right="74"/>
            </w:pPr>
            <w:r>
              <w:rPr>
                <w:color w:val="FFFFFF" w:themeColor="background1"/>
              </w:rPr>
              <w:t>Shade Red any Critical Defects Found</w:t>
            </w:r>
          </w:p>
        </w:tc>
        <w:tc>
          <w:tcPr>
            <w:tcW w:w="1133" w:type="dxa"/>
            <w:shd w:val="clear" w:color="auto" w:fill="FF0000"/>
            <w:vAlign w:val="center"/>
          </w:tcPr>
          <w:p w14:paraId="2EC3E9D9" w14:textId="77777777" w:rsidR="006A1953" w:rsidRDefault="006A195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FF0000"/>
            <w:vAlign w:val="center"/>
          </w:tcPr>
          <w:p w14:paraId="2CEEE8C6" w14:textId="77777777" w:rsidR="006A1953" w:rsidRDefault="006A195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FF0000"/>
            <w:vAlign w:val="center"/>
          </w:tcPr>
          <w:p w14:paraId="6464BD95" w14:textId="77777777" w:rsidR="006A1953" w:rsidRDefault="006A195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FF0000"/>
            <w:vAlign w:val="center"/>
          </w:tcPr>
          <w:p w14:paraId="07C9EC2D" w14:textId="77777777" w:rsidR="006A1953" w:rsidRDefault="006A1953" w:rsidP="003D3EC3">
            <w:pPr>
              <w:spacing w:after="0"/>
              <w:ind w:left="0" w:right="74"/>
            </w:pPr>
          </w:p>
        </w:tc>
      </w:tr>
      <w:tr w:rsidR="003D3EC3" w14:paraId="54463F2D" w14:textId="77777777" w:rsidTr="003D3EC3">
        <w:trPr>
          <w:trHeight w:val="417"/>
        </w:trPr>
        <w:tc>
          <w:tcPr>
            <w:tcW w:w="1616" w:type="dxa"/>
            <w:shd w:val="clear" w:color="auto" w:fill="auto"/>
            <w:vAlign w:val="center"/>
          </w:tcPr>
          <w:p w14:paraId="19E27CA7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0D4D7D4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68AC98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6AB20F1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4BFAF22D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752980FC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260C2807" w14:textId="77777777" w:rsidTr="003D3EC3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25F29676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6830308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1845C3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D392D57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158D6B34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6D566276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297636" w14:paraId="6DA5CB60" w14:textId="77777777" w:rsidTr="003D3EC3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68564965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4A886C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360842E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8BBB699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7458D5E8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0F132CAE" w14:textId="77777777" w:rsidR="00297636" w:rsidRDefault="00297636" w:rsidP="003D3EC3">
            <w:pPr>
              <w:spacing w:after="0"/>
              <w:ind w:left="0" w:right="74"/>
            </w:pPr>
          </w:p>
        </w:tc>
      </w:tr>
      <w:tr w:rsidR="00297636" w14:paraId="221CF738" w14:textId="77777777" w:rsidTr="003D3EC3">
        <w:trPr>
          <w:trHeight w:val="409"/>
        </w:trPr>
        <w:tc>
          <w:tcPr>
            <w:tcW w:w="1616" w:type="dxa"/>
            <w:shd w:val="clear" w:color="auto" w:fill="auto"/>
            <w:vAlign w:val="center"/>
          </w:tcPr>
          <w:p w14:paraId="0C781C9C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76EE5486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02DA04D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616B7B1E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735F233C" w14:textId="77777777" w:rsidR="00297636" w:rsidRDefault="00297636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23D79FDF" w14:textId="77777777" w:rsidR="00297636" w:rsidRDefault="00297636" w:rsidP="003D3EC3">
            <w:pPr>
              <w:spacing w:after="0"/>
              <w:ind w:left="0" w:right="74"/>
            </w:pPr>
          </w:p>
        </w:tc>
      </w:tr>
      <w:tr w:rsidR="003D3EC3" w14:paraId="56A7571A" w14:textId="77777777" w:rsidTr="003D3EC3">
        <w:trPr>
          <w:trHeight w:val="415"/>
        </w:trPr>
        <w:tc>
          <w:tcPr>
            <w:tcW w:w="1616" w:type="dxa"/>
            <w:shd w:val="clear" w:color="auto" w:fill="auto"/>
            <w:vAlign w:val="center"/>
          </w:tcPr>
          <w:p w14:paraId="3B686265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2E938BF8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D6D6350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1887D313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2DB93FAB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36CC4CB4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51BAE865" w14:textId="77777777" w:rsidTr="003D3EC3">
        <w:trPr>
          <w:trHeight w:val="406"/>
        </w:trPr>
        <w:tc>
          <w:tcPr>
            <w:tcW w:w="1616" w:type="dxa"/>
            <w:shd w:val="clear" w:color="auto" w:fill="auto"/>
            <w:vAlign w:val="center"/>
          </w:tcPr>
          <w:p w14:paraId="6CC565BF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6BDD4067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1FC9E8A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553" w:type="dxa"/>
            <w:shd w:val="clear" w:color="auto" w:fill="DFECEB" w:themeFill="accent6" w:themeFillTint="33"/>
            <w:vAlign w:val="center"/>
          </w:tcPr>
          <w:p w14:paraId="735AD5FE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66" w:type="dxa"/>
            <w:shd w:val="clear" w:color="auto" w:fill="DFECEB" w:themeFill="accent6" w:themeFillTint="33"/>
            <w:vAlign w:val="center"/>
          </w:tcPr>
          <w:p w14:paraId="7ED06482" w14:textId="77777777" w:rsidR="003D3EC3" w:rsidRDefault="003D3EC3" w:rsidP="003D3EC3">
            <w:pPr>
              <w:spacing w:after="0"/>
              <w:ind w:left="0" w:right="74"/>
            </w:pPr>
          </w:p>
        </w:tc>
        <w:tc>
          <w:tcPr>
            <w:tcW w:w="1286" w:type="dxa"/>
            <w:shd w:val="clear" w:color="auto" w:fill="DFECEB" w:themeFill="accent6" w:themeFillTint="33"/>
            <w:vAlign w:val="center"/>
          </w:tcPr>
          <w:p w14:paraId="1BACDD85" w14:textId="77777777" w:rsidR="003D3EC3" w:rsidRDefault="003D3EC3" w:rsidP="003D3EC3">
            <w:pPr>
              <w:spacing w:after="0"/>
              <w:ind w:left="0" w:right="74"/>
            </w:pPr>
          </w:p>
        </w:tc>
      </w:tr>
      <w:tr w:rsidR="003D3EC3" w14:paraId="5C9688C2" w14:textId="77777777" w:rsidTr="003D3EC3">
        <w:tc>
          <w:tcPr>
            <w:tcW w:w="9742" w:type="dxa"/>
            <w:gridSpan w:val="6"/>
            <w:vAlign w:val="center"/>
          </w:tcPr>
          <w:p w14:paraId="27580F7B" w14:textId="77777777" w:rsidR="003D3EC3" w:rsidRDefault="003D3EC3" w:rsidP="003D3EC3">
            <w:pPr>
              <w:spacing w:after="0"/>
              <w:ind w:left="0" w:right="74"/>
              <w:rPr>
                <w:i/>
                <w:color w:val="214365"/>
              </w:rPr>
            </w:pPr>
            <w:r w:rsidRPr="0084249F">
              <w:rPr>
                <w:i/>
                <w:color w:val="214365"/>
              </w:rPr>
              <w:t>*Priority – e.g. 1 = high, 2 = normal, 3 = routine, 4 = awareness</w:t>
            </w:r>
          </w:p>
          <w:p w14:paraId="0A72438F" w14:textId="0CFF367C" w:rsidR="006A1953" w:rsidRPr="0084249F" w:rsidRDefault="006A1953" w:rsidP="003D3EC3">
            <w:pPr>
              <w:spacing w:after="0"/>
              <w:ind w:left="0" w:right="74"/>
              <w:rPr>
                <w:i/>
                <w:color w:val="214365"/>
              </w:rPr>
            </w:pPr>
            <w:r>
              <w:rPr>
                <w:i/>
                <w:color w:val="214365"/>
              </w:rPr>
              <w:t xml:space="preserve">Shade </w:t>
            </w:r>
            <w:r w:rsidRPr="006A1953">
              <w:rPr>
                <w:b/>
                <w:i/>
                <w:color w:val="FF0000"/>
              </w:rPr>
              <w:t>RED</w:t>
            </w:r>
            <w:r>
              <w:rPr>
                <w:i/>
                <w:color w:val="214365"/>
              </w:rPr>
              <w:t xml:space="preserve"> all Critical Defects</w:t>
            </w:r>
          </w:p>
        </w:tc>
      </w:tr>
    </w:tbl>
    <w:p w14:paraId="19937A48" w14:textId="49C6DA59" w:rsidR="003D3EC3" w:rsidRDefault="003D3EC3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p w14:paraId="5E20859A" w14:textId="20B24528" w:rsidR="003D3EC3" w:rsidRDefault="003D3EC3">
      <w:pPr>
        <w:spacing w:after="240" w:line="252" w:lineRule="auto"/>
        <w:ind w:left="0" w:right="0"/>
        <w:rPr>
          <w:noProof/>
          <w:color w:val="264356" w:themeColor="text2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95"/>
        <w:tblW w:w="0" w:type="auto"/>
        <w:tblLook w:val="04A0" w:firstRow="1" w:lastRow="0" w:firstColumn="1" w:lastColumn="0" w:noHBand="0" w:noVBand="1"/>
      </w:tblPr>
      <w:tblGrid>
        <w:gridCol w:w="4871"/>
        <w:gridCol w:w="369"/>
        <w:gridCol w:w="4502"/>
      </w:tblGrid>
      <w:tr w:rsidR="00297636" w14:paraId="271510F7" w14:textId="77777777" w:rsidTr="00297636">
        <w:trPr>
          <w:trHeight w:hRule="exact" w:val="572"/>
        </w:trPr>
        <w:tc>
          <w:tcPr>
            <w:tcW w:w="5240" w:type="dxa"/>
            <w:gridSpan w:val="2"/>
            <w:shd w:val="clear" w:color="auto" w:fill="002060"/>
          </w:tcPr>
          <w:p w14:paraId="7AA98D5E" w14:textId="4F63A661" w:rsidR="00297636" w:rsidRPr="0077715B" w:rsidRDefault="00297636" w:rsidP="0077715B">
            <w:pPr>
              <w:pStyle w:val="ListParagraph"/>
              <w:numPr>
                <w:ilvl w:val="0"/>
                <w:numId w:val="21"/>
              </w:numPr>
              <w:spacing w:after="240" w:line="252" w:lineRule="auto"/>
              <w:ind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77715B">
              <w:rPr>
                <w:b/>
                <w:noProof/>
                <w:color w:val="FFFFFF" w:themeColor="background1"/>
                <w:sz w:val="24"/>
                <w:szCs w:val="24"/>
              </w:rPr>
              <w:t>SYSTEM GENERAL DESCRIPTION</w:t>
            </w:r>
          </w:p>
        </w:tc>
        <w:tc>
          <w:tcPr>
            <w:tcW w:w="4502" w:type="dxa"/>
            <w:shd w:val="clear" w:color="auto" w:fill="002060"/>
          </w:tcPr>
          <w:p w14:paraId="55A1465C" w14:textId="77777777" w:rsidR="00297636" w:rsidRPr="003D3EC3" w:rsidRDefault="00297636" w:rsidP="00297636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  <w:sz w:val="24"/>
                <w:szCs w:val="24"/>
              </w:rPr>
            </w:pPr>
            <w:r w:rsidRPr="003D3EC3">
              <w:rPr>
                <w:b/>
                <w:noProof/>
                <w:color w:val="FFFFFF" w:themeColor="background1"/>
                <w:sz w:val="24"/>
                <w:szCs w:val="24"/>
              </w:rPr>
              <w:t>SYSTEM PHOTOGRAPH(S)</w:t>
            </w:r>
          </w:p>
        </w:tc>
      </w:tr>
      <w:tr w:rsidR="00297636" w14:paraId="601AA92C" w14:textId="77777777" w:rsidTr="00CE742B">
        <w:trPr>
          <w:trHeight w:val="5103"/>
        </w:trPr>
        <w:tc>
          <w:tcPr>
            <w:tcW w:w="5240" w:type="dxa"/>
            <w:gridSpan w:val="2"/>
          </w:tcPr>
          <w:p w14:paraId="4BB82693" w14:textId="77777777" w:rsidR="00297636" w:rsidRDefault="00297636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0D47D822" w14:textId="77777777" w:rsidR="0057186A" w:rsidRDefault="0057186A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Refer to diagram</w:t>
            </w:r>
          </w:p>
          <w:p w14:paraId="6E388987" w14:textId="183B470D" w:rsidR="0057186A" w:rsidRPr="003D3EC3" w:rsidRDefault="0057186A" w:rsidP="0057186A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Include notes on any changes since previous INITIAL and/or from original design/installation (where appropriate)</w:t>
            </w:r>
          </w:p>
        </w:tc>
        <w:tc>
          <w:tcPr>
            <w:tcW w:w="4502" w:type="dxa"/>
          </w:tcPr>
          <w:p w14:paraId="0AA3CF75" w14:textId="77777777" w:rsidR="00297636" w:rsidRDefault="00297636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0A00E9EC" w14:textId="52B7758D" w:rsidR="00F35DED" w:rsidRPr="00F35DED" w:rsidRDefault="00F35DED" w:rsidP="00297636">
            <w:pPr>
              <w:spacing w:after="240" w:line="252" w:lineRule="auto"/>
              <w:ind w:left="0" w:right="0"/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</w:pPr>
            <w:r w:rsidRPr="00F35DED"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>Annotate photographs an</w:t>
            </w:r>
            <w:r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>d</w:t>
            </w:r>
            <w:r w:rsidRPr="00F35DED">
              <w:rPr>
                <w:i/>
                <w:iCs/>
                <w:noProof/>
                <w:color w:val="A6A6A6" w:themeColor="background1" w:themeShade="A6"/>
                <w:sz w:val="24"/>
                <w:szCs w:val="24"/>
              </w:rPr>
              <w:t xml:space="preserve"> state what they relate to and their significance</w:t>
            </w:r>
          </w:p>
        </w:tc>
      </w:tr>
      <w:tr w:rsidR="00297636" w14:paraId="0FC1824D" w14:textId="77777777" w:rsidTr="00297636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79D8DDCA" w14:textId="34D88FA5" w:rsidR="00297636" w:rsidRPr="0077715B" w:rsidRDefault="00297636" w:rsidP="0077715B">
            <w:pPr>
              <w:pStyle w:val="ListParagraph"/>
              <w:numPr>
                <w:ilvl w:val="0"/>
                <w:numId w:val="21"/>
              </w:numPr>
              <w:spacing w:after="240" w:line="252" w:lineRule="auto"/>
              <w:ind w:right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r w:rsidRPr="0077715B">
              <w:rPr>
                <w:b/>
                <w:noProof/>
                <w:color w:val="FFFFFF" w:themeColor="background1"/>
                <w:sz w:val="24"/>
                <w:szCs w:val="24"/>
              </w:rPr>
              <w:t>METHODOLOGY FOR TExT</w:t>
            </w:r>
          </w:p>
        </w:tc>
      </w:tr>
      <w:tr w:rsidR="004B3012" w14:paraId="45E34873" w14:textId="77777777" w:rsidTr="00F35DED">
        <w:trPr>
          <w:trHeight w:val="5103"/>
        </w:trPr>
        <w:tc>
          <w:tcPr>
            <w:tcW w:w="9742" w:type="dxa"/>
            <w:gridSpan w:val="3"/>
          </w:tcPr>
          <w:p w14:paraId="1DCFADCA" w14:textId="77777777" w:rsidR="004B3012" w:rsidRDefault="004B3012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</w:p>
          <w:p w14:paraId="33D3EB3A" w14:textId="77777777" w:rsidR="0057186A" w:rsidRDefault="0057186A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Outline all parameters you would expect to measure</w:t>
            </w:r>
          </w:p>
          <w:p w14:paraId="3168743A" w14:textId="0C02C2B6" w:rsidR="0057186A" w:rsidRDefault="0057186A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If required – refer to more detailed Methodology in an Appendix (eg use of equal area duct traverse, face velocity test points chosen etc</w:t>
            </w:r>
            <w:r w:rsidR="00F35DED">
              <w:rPr>
                <w:i/>
                <w:noProof/>
                <w:color w:val="A6A6A6" w:themeColor="background1" w:themeShade="A6"/>
                <w:sz w:val="24"/>
                <w:szCs w:val="24"/>
              </w:rPr>
              <w:t>)</w:t>
            </w:r>
          </w:p>
          <w:p w14:paraId="15321FD8" w14:textId="77777777" w:rsidR="00F35DED" w:rsidRDefault="00F35DED" w:rsidP="0057186A">
            <w:pPr>
              <w:spacing w:after="240" w:line="252" w:lineRule="auto"/>
              <w:ind w:left="0" w:right="0"/>
              <w:rPr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  <w:p w14:paraId="0DB07774" w14:textId="4C91AF66" w:rsidR="00F35DED" w:rsidRPr="003D3EC3" w:rsidRDefault="00F35DED" w:rsidP="0057186A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  <w:sz w:val="24"/>
                <w:szCs w:val="24"/>
              </w:rPr>
            </w:pPr>
            <w:r>
              <w:rPr>
                <w:i/>
                <w:noProof/>
                <w:color w:val="A6A6A6" w:themeColor="background1" w:themeShade="A6"/>
                <w:sz w:val="24"/>
                <w:szCs w:val="24"/>
              </w:rPr>
              <w:t>[IT IS ACCEPTABLE TO HSE IF THE METHODOLOGY IS GOING TO BE THE SAME FOR A NUMBER OF SIMILAR SYSTEMS – THAT THIS SECTION IS TAKEN OUT AND MADE A GENERIC STATEMENT (say) AT THE FRONT OF THE BATCH OF REPORTS FOR ALL THE SYSTEMS]</w:t>
            </w:r>
          </w:p>
        </w:tc>
      </w:tr>
      <w:tr w:rsidR="00CE742B" w14:paraId="37FC5FA4" w14:textId="77777777" w:rsidTr="00CE742B">
        <w:trPr>
          <w:trHeight w:hRule="exact" w:val="454"/>
        </w:trPr>
        <w:tc>
          <w:tcPr>
            <w:tcW w:w="9742" w:type="dxa"/>
            <w:gridSpan w:val="3"/>
            <w:shd w:val="clear" w:color="auto" w:fill="002060"/>
          </w:tcPr>
          <w:p w14:paraId="4E55431C" w14:textId="2B768D10" w:rsidR="00CE742B" w:rsidRPr="0077715B" w:rsidRDefault="00CE742B" w:rsidP="0077715B">
            <w:pPr>
              <w:pStyle w:val="ListParagraph"/>
              <w:numPr>
                <w:ilvl w:val="0"/>
                <w:numId w:val="21"/>
              </w:numPr>
              <w:spacing w:after="240" w:line="252" w:lineRule="auto"/>
              <w:ind w:right="0"/>
              <w:rPr>
                <w:noProof/>
                <w:color w:val="264356" w:themeColor="text2" w:themeShade="BF"/>
                <w:sz w:val="24"/>
                <w:szCs w:val="24"/>
              </w:rPr>
            </w:pPr>
            <w:r w:rsidRPr="0077715B">
              <w:rPr>
                <w:b/>
                <w:noProof/>
                <w:color w:val="FFFFFF" w:themeColor="background1"/>
                <w:sz w:val="24"/>
                <w:szCs w:val="24"/>
              </w:rPr>
              <w:t>PLANT,PROCESS &amp; LEV ARRANGEMENT AT TExT</w:t>
            </w:r>
          </w:p>
        </w:tc>
      </w:tr>
      <w:tr w:rsidR="00CE742B" w14:paraId="23FB2D00" w14:textId="77777777" w:rsidTr="00CE742B">
        <w:trPr>
          <w:trHeight w:val="278"/>
        </w:trPr>
        <w:tc>
          <w:tcPr>
            <w:tcW w:w="4871" w:type="dxa"/>
            <w:shd w:val="clear" w:color="auto" w:fill="CFDFEA" w:themeFill="text2" w:themeFillTint="33"/>
          </w:tcPr>
          <w:p w14:paraId="4C3C23AF" w14:textId="2B3E86D0" w:rsidR="00CE742B" w:rsidRPr="00CE742B" w:rsidRDefault="00CE742B" w:rsidP="00297636">
            <w:pPr>
              <w:spacing w:after="240" w:line="252" w:lineRule="auto"/>
              <w:ind w:left="0" w:right="0"/>
              <w:rPr>
                <w:b/>
                <w:noProof/>
                <w:color w:val="264356" w:themeColor="text2" w:themeShade="BF"/>
              </w:rPr>
            </w:pPr>
            <w:r w:rsidRPr="00CE742B">
              <w:rPr>
                <w:b/>
                <w:noProof/>
                <w:color w:val="002060"/>
              </w:rPr>
              <w:t>Was the Plant, Process and the LEV/Control System Operating Normally at TExT?  If not explain how TExT undertaken.</w:t>
            </w:r>
          </w:p>
        </w:tc>
        <w:tc>
          <w:tcPr>
            <w:tcW w:w="4871" w:type="dxa"/>
            <w:gridSpan w:val="2"/>
          </w:tcPr>
          <w:p w14:paraId="3A31CFBC" w14:textId="54F4F6BA" w:rsidR="00CE742B" w:rsidRPr="00CE742B" w:rsidRDefault="00CE742B" w:rsidP="00297636">
            <w:pPr>
              <w:spacing w:after="240" w:line="252" w:lineRule="auto"/>
              <w:ind w:left="0" w:right="0"/>
              <w:rPr>
                <w:noProof/>
                <w:color w:val="264356" w:themeColor="text2" w:themeShade="BF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0123" w14:paraId="20C2647B" w14:textId="77777777" w:rsidTr="00C442DF">
        <w:tc>
          <w:tcPr>
            <w:tcW w:w="9742" w:type="dxa"/>
            <w:gridSpan w:val="2"/>
            <w:shd w:val="clear" w:color="auto" w:fill="214365"/>
          </w:tcPr>
          <w:p w14:paraId="5A8AFABF" w14:textId="503A0D93" w:rsidR="00F30123" w:rsidRPr="001E0865" w:rsidRDefault="00F30123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TEST FREQUENCIES</w:t>
            </w:r>
          </w:p>
        </w:tc>
      </w:tr>
      <w:tr w:rsidR="00F30123" w14:paraId="0A87250B" w14:textId="77777777" w:rsidTr="00760BF7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C957628" w14:textId="3403AAE8" w:rsidR="00F30123" w:rsidRPr="00BA4907" w:rsidRDefault="00F30123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Interval </w:t>
            </w:r>
            <w:r w:rsidR="00470C34">
              <w:rPr>
                <w:b/>
                <w:color w:val="214365"/>
              </w:rPr>
              <w:t>B</w:t>
            </w:r>
            <w:r>
              <w:rPr>
                <w:b/>
                <w:color w:val="214365"/>
              </w:rPr>
              <w:t>etween Routine Examinations</w:t>
            </w:r>
            <w:r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3933927A" w14:textId="581B80E3" w:rsidR="00F30123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[1/6 or 12 months]</w:t>
            </w:r>
            <w:r w:rsidR="0057186A">
              <w:t xml:space="preserve"> </w:t>
            </w:r>
            <w:r w:rsidR="0057186A" w:rsidRPr="001E0E66">
              <w:rPr>
                <w:i/>
                <w:color w:val="A6A6A6" w:themeColor="background1" w:themeShade="A6"/>
              </w:rPr>
              <w:t>remember may need to stipulate more frequent intervals depending on findings</w:t>
            </w:r>
          </w:p>
        </w:tc>
      </w:tr>
      <w:tr w:rsidR="00F30123" w14:paraId="71E4614D" w14:textId="77777777" w:rsidTr="00760BF7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DA4DED9" w14:textId="5C4AF513" w:rsidR="00F30123" w:rsidRPr="00BA4907" w:rsidRDefault="00760BF7" w:rsidP="00760BF7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Date </w:t>
            </w:r>
            <w:r w:rsidR="003F5D9D">
              <w:rPr>
                <w:b/>
                <w:color w:val="214365"/>
              </w:rPr>
              <w:t>next</w:t>
            </w:r>
            <w:r w:rsidR="00470C34">
              <w:rPr>
                <w:b/>
                <w:color w:val="214365"/>
              </w:rPr>
              <w:t xml:space="preserve"> TExT</w:t>
            </w:r>
            <w:r w:rsidR="003F5D9D">
              <w:rPr>
                <w:b/>
                <w:color w:val="214365"/>
              </w:rPr>
              <w:t xml:space="preserve"> due</w:t>
            </w:r>
            <w:r w:rsidR="00F30123" w:rsidRPr="00BA4907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4597F6D0" w14:textId="61473626" w:rsidR="00F30123" w:rsidRDefault="00760BF7" w:rsidP="00760BF7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52254415" w14:textId="03F546DF" w:rsidR="00F30123" w:rsidRDefault="00F30123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60BF7" w14:paraId="1295E284" w14:textId="77777777" w:rsidTr="00C442DF">
        <w:tc>
          <w:tcPr>
            <w:tcW w:w="9742" w:type="dxa"/>
            <w:gridSpan w:val="2"/>
            <w:shd w:val="clear" w:color="auto" w:fill="214365"/>
          </w:tcPr>
          <w:p w14:paraId="63000392" w14:textId="30C52927" w:rsidR="00760BF7" w:rsidRPr="001E0865" w:rsidRDefault="00760BF7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available documentation</w:t>
            </w:r>
          </w:p>
        </w:tc>
      </w:tr>
      <w:tr w:rsidR="00760BF7" w14:paraId="23B2AA03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B1F99B4" w14:textId="5F34A08B" w:rsidR="00760BF7" w:rsidRPr="00BA4907" w:rsidRDefault="00760BF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Commissioning </w:t>
            </w:r>
            <w:r w:rsidR="00470C34">
              <w:rPr>
                <w:b/>
                <w:color w:val="214365"/>
              </w:rPr>
              <w:t>R</w:t>
            </w:r>
            <w:r>
              <w:rPr>
                <w:b/>
                <w:color w:val="214365"/>
              </w:rPr>
              <w:t xml:space="preserve">eport </w:t>
            </w:r>
            <w:r w:rsidR="00470C34">
              <w:rPr>
                <w:b/>
                <w:color w:val="214365"/>
              </w:rPr>
              <w:t>A</w:t>
            </w:r>
            <w:r>
              <w:rPr>
                <w:b/>
                <w:color w:val="214365"/>
              </w:rPr>
              <w:t>vailable?</w:t>
            </w:r>
          </w:p>
        </w:tc>
        <w:tc>
          <w:tcPr>
            <w:tcW w:w="5211" w:type="dxa"/>
            <w:vAlign w:val="center"/>
          </w:tcPr>
          <w:p w14:paraId="26584743" w14:textId="63576425" w:rsidR="00760BF7" w:rsidRDefault="0072237E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760BF7" w14:paraId="48DEF982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830F24F" w14:textId="59BA8154" w:rsidR="00760BF7" w:rsidRPr="00BA4907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Manual Available?</w:t>
            </w:r>
          </w:p>
        </w:tc>
        <w:tc>
          <w:tcPr>
            <w:tcW w:w="5211" w:type="dxa"/>
            <w:vAlign w:val="center"/>
          </w:tcPr>
          <w:p w14:paraId="28CC8389" w14:textId="77777777" w:rsidR="00760BF7" w:rsidRDefault="00760BF7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72237E" w14:paraId="64EB9C27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B142F22" w14:textId="17B36F1E" w:rsidR="0072237E" w:rsidRDefault="0072237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LEV System Log Book Available?</w:t>
            </w:r>
          </w:p>
        </w:tc>
        <w:tc>
          <w:tcPr>
            <w:tcW w:w="5211" w:type="dxa"/>
            <w:vAlign w:val="center"/>
          </w:tcPr>
          <w:p w14:paraId="40610438" w14:textId="1D84CF28" w:rsidR="0072237E" w:rsidRPr="00760BF7" w:rsidRDefault="0072237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297636" w14:paraId="6DFAEDAC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FCE98E1" w14:textId="54D9B2F0" w:rsidR="00297636" w:rsidRDefault="00297636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CoSHH </w:t>
            </w:r>
            <w:r w:rsidR="00F35DED">
              <w:rPr>
                <w:b/>
                <w:color w:val="214365"/>
              </w:rPr>
              <w:t xml:space="preserve">Health </w:t>
            </w:r>
            <w:r>
              <w:rPr>
                <w:b/>
                <w:color w:val="214365"/>
              </w:rPr>
              <w:t>Risk Assessments?</w:t>
            </w:r>
          </w:p>
        </w:tc>
        <w:tc>
          <w:tcPr>
            <w:tcW w:w="5211" w:type="dxa"/>
            <w:vAlign w:val="center"/>
          </w:tcPr>
          <w:p w14:paraId="73CBD6C3" w14:textId="144BFDCC" w:rsidR="00297636" w:rsidRPr="00760BF7" w:rsidRDefault="00297636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297636" w14:paraId="673811E6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F72311E" w14:textId="6833B6F2" w:rsidR="00297636" w:rsidRDefault="00297636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DSEAR Risk Assessments?</w:t>
            </w:r>
          </w:p>
        </w:tc>
        <w:tc>
          <w:tcPr>
            <w:tcW w:w="5211" w:type="dxa"/>
            <w:vAlign w:val="center"/>
          </w:tcPr>
          <w:p w14:paraId="0AD34CDB" w14:textId="392FBCB7" w:rsidR="00297636" w:rsidRPr="00F35DED" w:rsidRDefault="00F35DED" w:rsidP="00F35DED">
            <w:pPr>
              <w:pStyle w:val="ListParagraph"/>
              <w:numPr>
                <w:ilvl w:val="0"/>
                <w:numId w:val="24"/>
              </w:numPr>
              <w:spacing w:after="0"/>
              <w:ind w:right="74"/>
              <w:rPr>
                <w:highlight w:val="lightGray"/>
              </w:rPr>
            </w:pPr>
            <w:r>
              <w:rPr>
                <w:highlight w:val="lightGray"/>
              </w:rPr>
              <w:t xml:space="preserve"> State if not Applicable</w:t>
            </w:r>
          </w:p>
        </w:tc>
      </w:tr>
    </w:tbl>
    <w:p w14:paraId="73AC7E2C" w14:textId="7A7E4D64" w:rsidR="00760BF7" w:rsidRDefault="00760BF7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2237E" w14:paraId="048D8E89" w14:textId="77777777" w:rsidTr="00C442DF">
        <w:tc>
          <w:tcPr>
            <w:tcW w:w="9742" w:type="dxa"/>
            <w:gridSpan w:val="2"/>
            <w:shd w:val="clear" w:color="auto" w:fill="214365"/>
          </w:tcPr>
          <w:p w14:paraId="7C272399" w14:textId="272DE6B9" w:rsidR="0072237E" w:rsidRPr="001E0865" w:rsidRDefault="0072237E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Occupational hygiene</w:t>
            </w:r>
          </w:p>
        </w:tc>
      </w:tr>
      <w:tr w:rsidR="00F35DED" w14:paraId="4331AC6B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BC3C75F" w14:textId="62E3F78D" w:rsidR="00F35DED" w:rsidRDefault="00F35DED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Process Description:</w:t>
            </w:r>
          </w:p>
        </w:tc>
        <w:tc>
          <w:tcPr>
            <w:tcW w:w="5211" w:type="dxa"/>
            <w:vAlign w:val="center"/>
          </w:tcPr>
          <w:p w14:paraId="40C43BA9" w14:textId="023D6FE6" w:rsidR="00F35DED" w:rsidRPr="00760BF7" w:rsidRDefault="00F35DED" w:rsidP="00C442DF">
            <w:pPr>
              <w:spacing w:after="0"/>
              <w:ind w:left="0" w:right="74"/>
              <w:rPr>
                <w:highlight w:val="lightGray"/>
              </w:rPr>
            </w:pPr>
            <w:r w:rsidRPr="00F35DED">
              <w:rPr>
                <w:highlight w:val="lightGray"/>
              </w:rPr>
              <w:t>*</w:t>
            </w:r>
          </w:p>
        </w:tc>
      </w:tr>
      <w:tr w:rsidR="0072237E" w14:paraId="5C5D4316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A1CB40" w14:textId="73B20759" w:rsidR="0072237E" w:rsidRPr="00BA4907" w:rsidRDefault="0027121F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Substance(s) to be </w:t>
            </w:r>
            <w:r w:rsidR="00470C34">
              <w:rPr>
                <w:b/>
                <w:color w:val="214365"/>
              </w:rPr>
              <w:t>C</w:t>
            </w:r>
            <w:r>
              <w:rPr>
                <w:b/>
                <w:color w:val="214365"/>
              </w:rPr>
              <w:t>ontrolled:</w:t>
            </w:r>
          </w:p>
        </w:tc>
        <w:tc>
          <w:tcPr>
            <w:tcW w:w="5211" w:type="dxa"/>
            <w:vAlign w:val="center"/>
          </w:tcPr>
          <w:p w14:paraId="6AFF39E7" w14:textId="77777777" w:rsidR="0072237E" w:rsidRDefault="0072237E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4048FC" w14:paraId="276B7BDE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8CAF7B0" w14:textId="4B468B48" w:rsidR="004048FC" w:rsidRDefault="009D702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Workplace </w:t>
            </w:r>
            <w:r w:rsidR="004048FC">
              <w:rPr>
                <w:b/>
                <w:color w:val="214365"/>
              </w:rPr>
              <w:t>Exposure Limits</w:t>
            </w:r>
            <w:r w:rsidR="00296084">
              <w:rPr>
                <w:b/>
                <w:color w:val="214365"/>
              </w:rPr>
              <w:t xml:space="preserve"> </w:t>
            </w:r>
            <w:r w:rsidR="00296084" w:rsidRPr="00296084">
              <w:rPr>
                <w:i/>
                <w:color w:val="214365"/>
              </w:rPr>
              <w:t>(if available)</w:t>
            </w:r>
            <w:r w:rsidR="00296084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D8D0E53" w14:textId="54B13E94" w:rsidR="004048FC" w:rsidRPr="00760BF7" w:rsidRDefault="00296084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9D7022" w14:paraId="56903548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0E6F26F" w14:textId="77777777" w:rsidR="005E5A92" w:rsidRDefault="009D702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Substance Benchmark</w:t>
            </w:r>
            <w:r w:rsidR="00F35DED">
              <w:rPr>
                <w:b/>
                <w:color w:val="214365"/>
              </w:rPr>
              <w:t xml:space="preserve"> </w:t>
            </w:r>
          </w:p>
          <w:p w14:paraId="00583094" w14:textId="0ACBA0DD" w:rsidR="009D7022" w:rsidRDefault="00F35DED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(WEL or Control Banding</w:t>
            </w:r>
            <w:r w:rsidR="005E5A92">
              <w:rPr>
                <w:b/>
                <w:color w:val="214365"/>
              </w:rPr>
              <w:t>)</w:t>
            </w:r>
            <w:r w:rsidR="009D702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524C5CC8" w14:textId="5D4EAEBC" w:rsidR="009D7022" w:rsidRPr="00760BF7" w:rsidRDefault="009D702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27121F" w14:paraId="4044449F" w14:textId="77777777" w:rsidTr="00C442DF">
        <w:trPr>
          <w:trHeight w:val="46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0980AE" w14:textId="565EB50E" w:rsidR="0027121F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Has Occupational Hygiene Monitoring been </w:t>
            </w:r>
            <w:r w:rsidR="00470C34">
              <w:rPr>
                <w:b/>
                <w:color w:val="214365"/>
              </w:rPr>
              <w:t>C</w:t>
            </w:r>
            <w:r>
              <w:rPr>
                <w:b/>
                <w:color w:val="214365"/>
              </w:rPr>
              <w:t>arried out</w:t>
            </w:r>
            <w:r w:rsidR="000657B8">
              <w:rPr>
                <w:b/>
                <w:color w:val="214365"/>
              </w:rPr>
              <w:t xml:space="preserve"> in </w:t>
            </w:r>
            <w:r w:rsidR="00470C34">
              <w:rPr>
                <w:b/>
                <w:color w:val="214365"/>
              </w:rPr>
              <w:t>A</w:t>
            </w:r>
            <w:r w:rsidR="000657B8">
              <w:rPr>
                <w:b/>
                <w:color w:val="214365"/>
              </w:rPr>
              <w:t>rea</w:t>
            </w:r>
            <w:r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2C9A8DF2" w14:textId="54896DB2" w:rsidR="0027121F" w:rsidRPr="00760BF7" w:rsidRDefault="000657B8" w:rsidP="0027121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Yes/No</w:t>
            </w:r>
          </w:p>
        </w:tc>
      </w:tr>
      <w:tr w:rsidR="0027121F" w14:paraId="2FF871B5" w14:textId="77777777" w:rsidTr="00C442DF">
        <w:trPr>
          <w:trHeight w:val="54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0E379B0" w14:textId="02144D67" w:rsidR="0027121F" w:rsidRPr="00BA4907" w:rsidRDefault="0027121F" w:rsidP="0027121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If </w:t>
            </w:r>
            <w:r w:rsidR="000657B8">
              <w:rPr>
                <w:b/>
                <w:color w:val="214365"/>
              </w:rPr>
              <w:t>‘Yes’</w:t>
            </w:r>
            <w:r w:rsidR="00470C34">
              <w:rPr>
                <w:b/>
                <w:color w:val="214365"/>
              </w:rPr>
              <w:t>,</w:t>
            </w:r>
            <w:r>
              <w:rPr>
                <w:b/>
                <w:color w:val="214365"/>
              </w:rPr>
              <w:t xml:space="preserve"> </w:t>
            </w:r>
            <w:r w:rsidR="00470C3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ummarise </w:t>
            </w:r>
            <w:r w:rsidR="00470C34">
              <w:rPr>
                <w:b/>
                <w:color w:val="214365"/>
              </w:rPr>
              <w:t>F</w:t>
            </w:r>
            <w:r>
              <w:rPr>
                <w:b/>
                <w:color w:val="214365"/>
              </w:rPr>
              <w:t>indings:</w:t>
            </w:r>
          </w:p>
        </w:tc>
        <w:tc>
          <w:tcPr>
            <w:tcW w:w="5211" w:type="dxa"/>
            <w:vAlign w:val="center"/>
          </w:tcPr>
          <w:p w14:paraId="31C00E7C" w14:textId="236DB6EC" w:rsidR="0027121F" w:rsidRDefault="0057186A" w:rsidP="0057186A">
            <w:pPr>
              <w:spacing w:after="0"/>
              <w:ind w:left="0" w:right="74"/>
            </w:pPr>
            <w:r w:rsidRPr="0057186A">
              <w:rPr>
                <w:highlight w:val="lightGray"/>
              </w:rPr>
              <w:t>*</w:t>
            </w:r>
            <w:r>
              <w:t xml:space="preserve"> </w:t>
            </w:r>
            <w:r w:rsidRPr="001E0E66">
              <w:rPr>
                <w:i/>
                <w:color w:val="A6A6A6" w:themeColor="background1" w:themeShade="A6"/>
              </w:rPr>
              <w:t>And note a Reference for the Occ Hygiene Report</w:t>
            </w:r>
          </w:p>
        </w:tc>
      </w:tr>
    </w:tbl>
    <w:p w14:paraId="5A6BFF1F" w14:textId="1BBF8DEF" w:rsidR="0072237E" w:rsidRDefault="0072237E" w:rsidP="00633DAE">
      <w:pPr>
        <w:ind w:left="0"/>
      </w:pPr>
    </w:p>
    <w:p w14:paraId="1EB4D9ED" w14:textId="21F6CE55" w:rsidR="00297636" w:rsidRDefault="00297636" w:rsidP="00633DAE">
      <w:pPr>
        <w:ind w:left="0"/>
      </w:pPr>
    </w:p>
    <w:p w14:paraId="14564AA1" w14:textId="4D79BB5C" w:rsidR="004147F4" w:rsidRDefault="004147F4" w:rsidP="00633DAE">
      <w:pPr>
        <w:ind w:left="0"/>
      </w:pPr>
    </w:p>
    <w:p w14:paraId="52158D17" w14:textId="1FD28EF0" w:rsidR="004147F4" w:rsidRDefault="004147F4" w:rsidP="00633DAE">
      <w:pPr>
        <w:ind w:left="0"/>
      </w:pPr>
    </w:p>
    <w:p w14:paraId="6BC25005" w14:textId="1884D0EC" w:rsidR="004147F4" w:rsidRDefault="004147F4" w:rsidP="00633DAE">
      <w:pPr>
        <w:ind w:left="0"/>
      </w:pPr>
    </w:p>
    <w:p w14:paraId="3A4FA003" w14:textId="1BBA685C" w:rsidR="004147F4" w:rsidRDefault="004147F4" w:rsidP="00633DAE">
      <w:pPr>
        <w:ind w:left="0"/>
      </w:pPr>
    </w:p>
    <w:p w14:paraId="59426005" w14:textId="77777777" w:rsidR="004147F4" w:rsidRDefault="004147F4" w:rsidP="00633DAE">
      <w:pPr>
        <w:ind w:left="0"/>
      </w:pPr>
    </w:p>
    <w:p w14:paraId="562E3484" w14:textId="77777777" w:rsidR="00297636" w:rsidRDefault="00297636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9D7022" w14:paraId="0957E336" w14:textId="77777777" w:rsidTr="00C442DF">
        <w:tc>
          <w:tcPr>
            <w:tcW w:w="9742" w:type="dxa"/>
            <w:gridSpan w:val="2"/>
            <w:shd w:val="clear" w:color="auto" w:fill="214365"/>
          </w:tcPr>
          <w:p w14:paraId="38B4C0DE" w14:textId="390379C1" w:rsidR="009D7022" w:rsidRPr="001E0865" w:rsidRDefault="009D7022" w:rsidP="0077715B">
            <w:pPr>
              <w:pStyle w:val="Heading2"/>
              <w:numPr>
                <w:ilvl w:val="0"/>
                <w:numId w:val="21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fan specification</w:t>
            </w:r>
            <w:r w:rsidR="00C014A6">
              <w:rPr>
                <w:b/>
                <w:color w:val="FFFFFF" w:themeColor="background1"/>
              </w:rPr>
              <w:t xml:space="preserve"> &amp; TEST RESULTS</w:t>
            </w:r>
          </w:p>
        </w:tc>
      </w:tr>
      <w:tr w:rsidR="009D7022" w14:paraId="3784F8D1" w14:textId="77777777" w:rsidTr="007B0130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BB44AF0" w14:textId="5AACA9D3" w:rsidR="009D7022" w:rsidRPr="00BA4907" w:rsidRDefault="00096B8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Fan </w:t>
            </w:r>
            <w:r w:rsidR="00297636">
              <w:rPr>
                <w:b/>
                <w:color w:val="214365"/>
              </w:rPr>
              <w:t xml:space="preserve">Manufacturer &amp; </w:t>
            </w:r>
            <w:r w:rsidR="00470C34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</w:t>
            </w:r>
            <w:r w:rsidR="009D702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1EAB9522" w14:textId="0DC235B4" w:rsidR="009D7022" w:rsidRDefault="00096B8E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[Centrifugal/Axial/Bifurcated]</w:t>
            </w:r>
          </w:p>
        </w:tc>
      </w:tr>
      <w:tr w:rsidR="009D7022" w14:paraId="3DCD3DEA" w14:textId="77777777" w:rsidTr="007B0130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829A5D1" w14:textId="20CFDA14" w:rsidR="009D7022" w:rsidRDefault="00096B8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Model</w:t>
            </w:r>
            <w:r w:rsidR="004736AB">
              <w:rPr>
                <w:b/>
                <w:color w:val="214365"/>
              </w:rPr>
              <w:t xml:space="preserve"> &amp; Serial Number</w:t>
            </w:r>
            <w:r w:rsidR="009D702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0CB2EBF" w14:textId="77777777" w:rsidR="009D7022" w:rsidRPr="00760BF7" w:rsidRDefault="009D702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9D7022" w14:paraId="7196495D" w14:textId="77777777" w:rsidTr="007B0130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5CCFC79" w14:textId="3F2612A1" w:rsidR="009D7022" w:rsidRDefault="004736A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Drive:</w:t>
            </w:r>
          </w:p>
        </w:tc>
        <w:tc>
          <w:tcPr>
            <w:tcW w:w="5211" w:type="dxa"/>
            <w:vAlign w:val="center"/>
          </w:tcPr>
          <w:p w14:paraId="23FE65DB" w14:textId="194EC39D" w:rsidR="009D7022" w:rsidRPr="00760BF7" w:rsidRDefault="004736AB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[Direct/Belt/Compressed air]</w:t>
            </w:r>
          </w:p>
        </w:tc>
      </w:tr>
      <w:tr w:rsidR="009D7022" w14:paraId="30A72617" w14:textId="77777777" w:rsidTr="007B0130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D896794" w14:textId="7FC2B332" w:rsidR="009D7022" w:rsidRPr="00BA4907" w:rsidRDefault="004736A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Motor Speed (RPM):</w:t>
            </w:r>
          </w:p>
        </w:tc>
        <w:tc>
          <w:tcPr>
            <w:tcW w:w="5211" w:type="dxa"/>
            <w:vAlign w:val="center"/>
          </w:tcPr>
          <w:p w14:paraId="0B5756BC" w14:textId="46E10FCB" w:rsidR="009D7022" w:rsidRDefault="004736AB" w:rsidP="00C442DF">
            <w:pPr>
              <w:spacing w:after="0"/>
              <w:ind w:left="0" w:right="74"/>
            </w:pPr>
            <w:r w:rsidRPr="004736AB">
              <w:rPr>
                <w:highlight w:val="lightGray"/>
              </w:rPr>
              <w:t>[Backward curve/Forward curve]</w:t>
            </w:r>
          </w:p>
        </w:tc>
      </w:tr>
      <w:tr w:rsidR="006C7AF0" w14:paraId="2411D575" w14:textId="77777777" w:rsidTr="007B0130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75ACBC" w14:textId="7BAAF31C" w:rsidR="006C7AF0" w:rsidRDefault="004736AB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Motor Rating/Current:</w:t>
            </w:r>
          </w:p>
        </w:tc>
        <w:tc>
          <w:tcPr>
            <w:tcW w:w="5211" w:type="dxa"/>
            <w:vAlign w:val="center"/>
          </w:tcPr>
          <w:p w14:paraId="27708E5A" w14:textId="40AB4258" w:rsidR="006C7AF0" w:rsidRPr="006C7AF0" w:rsidRDefault="004736AB" w:rsidP="00C442DF">
            <w:pPr>
              <w:spacing w:after="0"/>
              <w:ind w:left="0" w:right="74"/>
              <w:rPr>
                <w:highlight w:val="lightGray"/>
              </w:rPr>
            </w:pPr>
            <w:r w:rsidRPr="006C7AF0">
              <w:rPr>
                <w:highlight w:val="lightGray"/>
              </w:rPr>
              <w:t>[415/50/3Ph]</w:t>
            </w:r>
          </w:p>
        </w:tc>
      </w:tr>
      <w:tr w:rsidR="006C7AF0" w14:paraId="703DC709" w14:textId="77777777" w:rsidTr="007B0130">
        <w:trPr>
          <w:trHeight w:val="27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4836E65" w14:textId="38E9F987" w:rsidR="006C7AF0" w:rsidRDefault="006C7AF0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Impeller </w:t>
            </w:r>
            <w:r w:rsidR="00470C34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312EECC3" w14:textId="1DFF3F65" w:rsidR="006C7AF0" w:rsidRDefault="006C7AF0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[Backward curve/Forward curve]</w:t>
            </w:r>
          </w:p>
        </w:tc>
      </w:tr>
      <w:tr w:rsidR="00096B8E" w14:paraId="253CC8FF" w14:textId="77777777" w:rsidTr="007B0130">
        <w:trPr>
          <w:trHeight w:val="13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9024B47" w14:textId="06693033" w:rsidR="00096B8E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Rotation Direction:</w:t>
            </w:r>
          </w:p>
        </w:tc>
        <w:tc>
          <w:tcPr>
            <w:tcW w:w="5211" w:type="dxa"/>
            <w:vAlign w:val="center"/>
          </w:tcPr>
          <w:p w14:paraId="380EA781" w14:textId="2FFC1DFE" w:rsidR="00096B8E" w:rsidRPr="00760BF7" w:rsidRDefault="006B7004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[Clockwise/counter clockwise]</w:t>
            </w:r>
          </w:p>
        </w:tc>
      </w:tr>
      <w:tr w:rsidR="006C7AF0" w14:paraId="63AD7EFA" w14:textId="77777777" w:rsidTr="007B0130">
        <w:trPr>
          <w:trHeight w:val="15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E96DDDF" w14:textId="5439372D" w:rsidR="006C7AF0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Fan Rotating in Correct Direction?</w:t>
            </w:r>
          </w:p>
        </w:tc>
        <w:tc>
          <w:tcPr>
            <w:tcW w:w="5211" w:type="dxa"/>
            <w:vAlign w:val="center"/>
          </w:tcPr>
          <w:p w14:paraId="5CCA9B1D" w14:textId="31E41993" w:rsidR="006C7AF0" w:rsidRDefault="006B7004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[Yes/No]</w:t>
            </w:r>
          </w:p>
        </w:tc>
      </w:tr>
      <w:tr w:rsidR="006C7AF0" w14:paraId="00F17C57" w14:textId="77777777" w:rsidTr="007B0130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AB006CF" w14:textId="02C5EEA1" w:rsidR="006C7AF0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Method used to Determine Fan Direction</w:t>
            </w:r>
          </w:p>
        </w:tc>
        <w:tc>
          <w:tcPr>
            <w:tcW w:w="5211" w:type="dxa"/>
            <w:vAlign w:val="center"/>
          </w:tcPr>
          <w:p w14:paraId="0E021522" w14:textId="4CEE3FCD" w:rsidR="006C7AF0" w:rsidRDefault="006C7AF0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0657B8" w14:paraId="3083782B" w14:textId="77777777" w:rsidTr="007B0130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4854BE4" w14:textId="1CB4A854" w:rsidR="000657B8" w:rsidRDefault="006B700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Fan Inlet Static Pressure (Pa)</w:t>
            </w:r>
          </w:p>
        </w:tc>
        <w:tc>
          <w:tcPr>
            <w:tcW w:w="5211" w:type="dxa"/>
            <w:vAlign w:val="center"/>
          </w:tcPr>
          <w:p w14:paraId="18BD4818" w14:textId="0763F0F2" w:rsidR="000657B8" w:rsidRDefault="000657B8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*</w:t>
            </w:r>
          </w:p>
        </w:tc>
      </w:tr>
      <w:tr w:rsidR="006C7AF0" w14:paraId="72BFA822" w14:textId="77777777" w:rsidTr="007B0130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6399D21" w14:textId="1DB25CFB" w:rsidR="006C7AF0" w:rsidRDefault="00470C34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General </w:t>
            </w:r>
            <w:r w:rsidR="006C7AF0">
              <w:rPr>
                <w:b/>
                <w:color w:val="214365"/>
              </w:rPr>
              <w:t xml:space="preserve">Condition of </w:t>
            </w:r>
            <w:r>
              <w:rPr>
                <w:b/>
                <w:color w:val="214365"/>
              </w:rPr>
              <w:t>F</w:t>
            </w:r>
            <w:r w:rsidR="006C7AF0">
              <w:rPr>
                <w:b/>
                <w:color w:val="214365"/>
              </w:rPr>
              <w:t>an</w:t>
            </w:r>
            <w:r w:rsidR="00D44C71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7B4DCD08" w14:textId="27091C7F" w:rsidR="006C7AF0" w:rsidRDefault="00D44C71" w:rsidP="00C442DF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[Acceptable, signs of rust on casing</w:t>
            </w:r>
            <w:r w:rsidR="006B7004">
              <w:rPr>
                <w:highlight w:val="lightGray"/>
              </w:rPr>
              <w:t>, Noise, Vibration?</w:t>
            </w:r>
            <w:r>
              <w:rPr>
                <w:highlight w:val="lightGray"/>
              </w:rPr>
              <w:t>]</w:t>
            </w:r>
          </w:p>
        </w:tc>
      </w:tr>
    </w:tbl>
    <w:p w14:paraId="43FC9125" w14:textId="3D20FD64" w:rsidR="009D7022" w:rsidRDefault="009D702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B0130" w14:paraId="7849481A" w14:textId="77777777" w:rsidTr="00C442DF">
        <w:tc>
          <w:tcPr>
            <w:tcW w:w="9742" w:type="dxa"/>
            <w:gridSpan w:val="2"/>
            <w:shd w:val="clear" w:color="auto" w:fill="214365"/>
          </w:tcPr>
          <w:p w14:paraId="144A0FB5" w14:textId="3E6AA70D" w:rsidR="007B0130" w:rsidRPr="001E0865" w:rsidRDefault="00297636" w:rsidP="00C442DF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1</w:t>
            </w:r>
            <w:r w:rsidR="004147F4">
              <w:rPr>
                <w:b/>
                <w:color w:val="FFFFFF" w:themeColor="background1"/>
              </w:rPr>
              <w:t>0</w:t>
            </w:r>
            <w:r w:rsidR="004736AB">
              <w:rPr>
                <w:b/>
                <w:color w:val="FFFFFF" w:themeColor="background1"/>
              </w:rPr>
              <w:t>a</w:t>
            </w:r>
            <w:r w:rsidR="007B0130" w:rsidRPr="001E0865">
              <w:rPr>
                <w:b/>
                <w:color w:val="FFFFFF" w:themeColor="background1"/>
              </w:rPr>
              <w:t>.</w:t>
            </w:r>
            <w:r w:rsidR="0077715B">
              <w:rPr>
                <w:b/>
                <w:color w:val="FFFFFF" w:themeColor="background1"/>
              </w:rPr>
              <w:t xml:space="preserve">  </w:t>
            </w:r>
            <w:r w:rsidR="007B0130">
              <w:rPr>
                <w:b/>
                <w:color w:val="FFFFFF" w:themeColor="background1"/>
              </w:rPr>
              <w:t>filter/Air clean</w:t>
            </w:r>
            <w:r w:rsidR="002256A7">
              <w:rPr>
                <w:b/>
                <w:color w:val="FFFFFF" w:themeColor="background1"/>
              </w:rPr>
              <w:t>er</w:t>
            </w:r>
            <w:r w:rsidR="00C014A6">
              <w:rPr>
                <w:b/>
                <w:color w:val="FFFFFF" w:themeColor="background1"/>
              </w:rPr>
              <w:t xml:space="preserve"> SPECIFICATION</w:t>
            </w:r>
            <w:r w:rsidR="0057186A">
              <w:rPr>
                <w:b/>
                <w:color w:val="FFFFFF" w:themeColor="background1"/>
              </w:rPr>
              <w:tab/>
            </w:r>
            <w:r w:rsidR="0057186A">
              <w:rPr>
                <w:b/>
                <w:color w:val="FFFFFF" w:themeColor="background1"/>
              </w:rPr>
              <w:tab/>
            </w:r>
            <w:r w:rsidR="0057186A">
              <w:rPr>
                <w:b/>
                <w:color w:val="FFFFFF" w:themeColor="background1"/>
              </w:rPr>
              <w:tab/>
            </w:r>
            <w:r w:rsidR="0057186A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57186A" w:rsidRPr="007662AE">
              <w:rPr>
                <w:b/>
                <w:color w:val="FFFF00"/>
              </w:rPr>
              <w:t xml:space="preserve"> □</w:t>
            </w:r>
          </w:p>
        </w:tc>
      </w:tr>
      <w:tr w:rsidR="0057186A" w14:paraId="35BC6C88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91E9CCD" w14:textId="5C5232E9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If Multiple Filtration State Arrangement:</w:t>
            </w:r>
          </w:p>
        </w:tc>
        <w:tc>
          <w:tcPr>
            <w:tcW w:w="5211" w:type="dxa"/>
            <w:vAlign w:val="center"/>
          </w:tcPr>
          <w:p w14:paraId="16723087" w14:textId="5878087C" w:rsidR="0057186A" w:rsidRPr="00096B8E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1E0E66">
              <w:rPr>
                <w:highlight w:val="lightGray"/>
              </w:rPr>
              <w:t>*</w:t>
            </w:r>
            <w:r w:rsidRPr="001E0E66">
              <w:rPr>
                <w:color w:val="A6A6A6" w:themeColor="background1" w:themeShade="A6"/>
                <w:highlight w:val="lightGray"/>
              </w:rPr>
              <w:t xml:space="preserve"> </w:t>
            </w:r>
            <w:r w:rsidRPr="001E0E66">
              <w:rPr>
                <w:i/>
                <w:color w:val="A6A6A6" w:themeColor="background1" w:themeShade="A6"/>
              </w:rPr>
              <w:t>And describe info in below boxes for each type.</w:t>
            </w:r>
          </w:p>
        </w:tc>
      </w:tr>
      <w:tr w:rsidR="0057186A" w14:paraId="679167B1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E5FF3E0" w14:textId="3A9CA2BD" w:rsidR="0057186A" w:rsidRPr="00BA4907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Filter Manufacturer &amp; Type:</w:t>
            </w:r>
          </w:p>
        </w:tc>
        <w:tc>
          <w:tcPr>
            <w:tcW w:w="5211" w:type="dxa"/>
            <w:vAlign w:val="center"/>
          </w:tcPr>
          <w:p w14:paraId="321B978A" w14:textId="6CD28B78" w:rsidR="0057186A" w:rsidRDefault="0057186A" w:rsidP="0057186A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Mechanical shake/Reverse jet/Packed tower scrubber</w:t>
            </w:r>
            <w:r w:rsidRPr="00096B8E">
              <w:rPr>
                <w:highlight w:val="lightGray"/>
              </w:rPr>
              <w:t>]</w:t>
            </w:r>
          </w:p>
        </w:tc>
      </w:tr>
      <w:tr w:rsidR="0057186A" w14:paraId="0AE85AAC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20D4B3C" w14:textId="75D6E79A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Model &amp; Serial Number:</w:t>
            </w:r>
          </w:p>
        </w:tc>
        <w:tc>
          <w:tcPr>
            <w:tcW w:w="5211" w:type="dxa"/>
            <w:vAlign w:val="center"/>
          </w:tcPr>
          <w:p w14:paraId="530BE8A1" w14:textId="77777777" w:rsidR="0057186A" w:rsidRPr="00760BF7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57186A" w14:paraId="58C35B31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BEC51A" w14:textId="6114F09E" w:rsidR="0057186A" w:rsidRPr="00BA4907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Primary Filtration Media Type:</w:t>
            </w:r>
          </w:p>
        </w:tc>
        <w:tc>
          <w:tcPr>
            <w:tcW w:w="5211" w:type="dxa"/>
          </w:tcPr>
          <w:p w14:paraId="1B9C5DB3" w14:textId="0BA1A2FC" w:rsidR="0057186A" w:rsidRDefault="0057186A" w:rsidP="0057186A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57186A" w14:paraId="3DEE70C0" w14:textId="77777777" w:rsidTr="00C442DF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98E455C" w14:textId="2758FB13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 w:rsidRPr="00C014A6">
              <w:rPr>
                <w:b/>
                <w:color w:val="214365"/>
              </w:rPr>
              <w:t>Air Recirculated back into the Workplace?</w:t>
            </w:r>
          </w:p>
        </w:tc>
        <w:tc>
          <w:tcPr>
            <w:tcW w:w="5211" w:type="dxa"/>
          </w:tcPr>
          <w:p w14:paraId="4207BD1A" w14:textId="385EC0ED" w:rsidR="0057186A" w:rsidRPr="006C7AF0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14115633" w14:textId="77777777" w:rsidTr="00C442DF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7A67B53" w14:textId="44FC377D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 w:rsidRPr="004736AB">
              <w:rPr>
                <w:b/>
                <w:color w:val="214365"/>
              </w:rPr>
              <w:t>If ‘Yes’, Is There Suitable Secondary Filtration?</w:t>
            </w:r>
          </w:p>
        </w:tc>
        <w:tc>
          <w:tcPr>
            <w:tcW w:w="5211" w:type="dxa"/>
          </w:tcPr>
          <w:p w14:paraId="08D5FB2B" w14:textId="5E17ED04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[Yes/No]</w:t>
            </w:r>
          </w:p>
        </w:tc>
      </w:tr>
      <w:tr w:rsidR="0057186A" w14:paraId="4B797E6E" w14:textId="77777777" w:rsidTr="00C442DF">
        <w:trPr>
          <w:trHeight w:val="145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B9F8BC3" w14:textId="6F106D06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Secondary filter media type:</w:t>
            </w:r>
          </w:p>
        </w:tc>
        <w:tc>
          <w:tcPr>
            <w:tcW w:w="5211" w:type="dxa"/>
          </w:tcPr>
          <w:p w14:paraId="32C1AF94" w14:textId="089C06A8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6C78DE06" w14:textId="77777777" w:rsidTr="002256A7">
        <w:trPr>
          <w:trHeight w:hRule="exact" w:val="454"/>
        </w:trPr>
        <w:tc>
          <w:tcPr>
            <w:tcW w:w="9742" w:type="dxa"/>
            <w:gridSpan w:val="2"/>
            <w:shd w:val="clear" w:color="auto" w:fill="003964" w:themeFill="accent2"/>
            <w:vAlign w:val="center"/>
          </w:tcPr>
          <w:p w14:paraId="2DFA0AB0" w14:textId="0C68629B" w:rsidR="0057186A" w:rsidRPr="004736AB" w:rsidRDefault="0057186A" w:rsidP="0057186A">
            <w:pPr>
              <w:spacing w:after="0"/>
              <w:ind w:left="0" w:right="74"/>
              <w:rPr>
                <w:b/>
                <w:color w:val="FFFFFF" w:themeColor="background1"/>
                <w:sz w:val="24"/>
                <w:szCs w:val="24"/>
                <w:highlight w:val="lightGray"/>
              </w:rPr>
            </w:pPr>
            <w:r w:rsidRPr="004736AB">
              <w:rPr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Pr="004736AB">
              <w:rPr>
                <w:b/>
                <w:color w:val="FFFFFF" w:themeColor="background1"/>
                <w:sz w:val="24"/>
                <w:szCs w:val="24"/>
              </w:rPr>
              <w:t>B.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4736AB">
              <w:rPr>
                <w:b/>
                <w:color w:val="FFFFFF" w:themeColor="background1"/>
                <w:sz w:val="24"/>
                <w:szCs w:val="24"/>
              </w:rPr>
              <w:t>FILTER/AIR CLEANER EXAMINATION &amp; TEST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7662AE">
              <w:rPr>
                <w:b/>
                <w:color w:val="FFFF00"/>
                <w:sz w:val="20"/>
                <w:szCs w:val="20"/>
              </w:rPr>
              <w:t>T</w:t>
            </w:r>
            <w:r>
              <w:rPr>
                <w:b/>
                <w:color w:val="FFFF00"/>
                <w:sz w:val="20"/>
                <w:szCs w:val="20"/>
              </w:rPr>
              <w:t>ICK</w:t>
            </w:r>
            <w:r w:rsidRPr="007662AE">
              <w:rPr>
                <w:b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</w:rPr>
              <w:t>IF</w:t>
            </w:r>
            <w:r w:rsidRPr="007662AE">
              <w:rPr>
                <w:b/>
                <w:color w:val="FFFF00"/>
                <w:sz w:val="20"/>
                <w:szCs w:val="20"/>
              </w:rPr>
              <w:t xml:space="preserve"> NO</w:t>
            </w:r>
            <w:r>
              <w:rPr>
                <w:b/>
                <w:color w:val="FFFF00"/>
                <w:sz w:val="20"/>
                <w:szCs w:val="20"/>
              </w:rPr>
              <w:t>T</w:t>
            </w:r>
            <w:r w:rsidRPr="007662AE">
              <w:rPr>
                <w:b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color w:val="FFFF00"/>
                <w:sz w:val="20"/>
                <w:szCs w:val="20"/>
              </w:rPr>
              <w:t>APPLICABLE</w:t>
            </w:r>
            <w:r w:rsidRPr="007662AE">
              <w:rPr>
                <w:b/>
                <w:color w:val="FFFF00"/>
              </w:rPr>
              <w:t xml:space="preserve"> □</w:t>
            </w:r>
          </w:p>
        </w:tc>
      </w:tr>
      <w:tr w:rsidR="0057186A" w14:paraId="2228B417" w14:textId="77777777" w:rsidTr="00C442DF">
        <w:trPr>
          <w:trHeight w:val="27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F685B93" w14:textId="35874A68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General Physical Condition of Filter:</w:t>
            </w:r>
          </w:p>
        </w:tc>
        <w:tc>
          <w:tcPr>
            <w:tcW w:w="5211" w:type="dxa"/>
          </w:tcPr>
          <w:p w14:paraId="618E10D5" w14:textId="1E6DA09B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2184F93C" w14:textId="77777777" w:rsidTr="00C442DF">
        <w:trPr>
          <w:trHeight w:val="13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E91A1BD" w14:textId="22E09D31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 w:rsidRPr="005A698B">
              <w:rPr>
                <w:b/>
                <w:color w:val="214365"/>
              </w:rPr>
              <w:t>Filter Media Condition?</w:t>
            </w:r>
          </w:p>
        </w:tc>
        <w:tc>
          <w:tcPr>
            <w:tcW w:w="5211" w:type="dxa"/>
          </w:tcPr>
          <w:p w14:paraId="03F678CD" w14:textId="44E4FAF9" w:rsidR="0057186A" w:rsidRPr="00760BF7" w:rsidRDefault="0057186A" w:rsidP="0057186A">
            <w:pPr>
              <w:spacing w:after="0"/>
              <w:ind w:left="0" w:right="74"/>
              <w:rPr>
                <w:highlight w:val="lightGray"/>
              </w:rPr>
            </w:pPr>
          </w:p>
        </w:tc>
      </w:tr>
      <w:tr w:rsidR="0057186A" w14:paraId="36845A5A" w14:textId="77777777" w:rsidTr="00C442DF">
        <w:trPr>
          <w:trHeight w:val="15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55A4572" w14:textId="6FA30703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Evidence of Contaminant Break-through?</w:t>
            </w:r>
          </w:p>
        </w:tc>
        <w:tc>
          <w:tcPr>
            <w:tcW w:w="5211" w:type="dxa"/>
          </w:tcPr>
          <w:p w14:paraId="7326E74D" w14:textId="56FBE099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63F3EEC7" w14:textId="77777777" w:rsidTr="00C442DF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E8AFF65" w14:textId="65DD3900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Primary Filter Pressure Drop:</w:t>
            </w:r>
          </w:p>
        </w:tc>
        <w:tc>
          <w:tcPr>
            <w:tcW w:w="5211" w:type="dxa"/>
          </w:tcPr>
          <w:p w14:paraId="05749139" w14:textId="2AD11D7B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7AA640E4" w14:textId="77777777" w:rsidTr="00C442DF">
        <w:trPr>
          <w:trHeight w:val="147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EA2B025" w14:textId="107ECFE8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Recirculating Filter efficiency:</w:t>
            </w:r>
          </w:p>
        </w:tc>
        <w:tc>
          <w:tcPr>
            <w:tcW w:w="5211" w:type="dxa"/>
          </w:tcPr>
          <w:p w14:paraId="724C780B" w14:textId="4E62ED02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>
              <w:rPr>
                <w:highlight w:val="lightGray"/>
              </w:rPr>
              <w:t>[eg Results of real-time particle count]</w:t>
            </w:r>
          </w:p>
        </w:tc>
      </w:tr>
      <w:tr w:rsidR="0057186A" w14:paraId="03B99541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201C358A" w14:textId="664314B2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Cleaning Mechanism Operating correctly?</w:t>
            </w:r>
          </w:p>
        </w:tc>
        <w:tc>
          <w:tcPr>
            <w:tcW w:w="5211" w:type="dxa"/>
          </w:tcPr>
          <w:p w14:paraId="753EC286" w14:textId="3A76D981" w:rsidR="0057186A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57186A" w14:paraId="6578DD89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6CB836F" w14:textId="05224937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bin seals?</w:t>
            </w:r>
          </w:p>
        </w:tc>
        <w:tc>
          <w:tcPr>
            <w:tcW w:w="5211" w:type="dxa"/>
          </w:tcPr>
          <w:p w14:paraId="087E0455" w14:textId="40E0CEA3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  <w:tr w:rsidR="0057186A" w14:paraId="735EFBB7" w14:textId="77777777" w:rsidTr="00C442DF">
        <w:trPr>
          <w:trHeight w:val="15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8D9F77" w14:textId="10A521E6" w:rsidR="0057186A" w:rsidRDefault="0057186A" w:rsidP="0057186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door seals?</w:t>
            </w:r>
          </w:p>
        </w:tc>
        <w:tc>
          <w:tcPr>
            <w:tcW w:w="5211" w:type="dxa"/>
          </w:tcPr>
          <w:p w14:paraId="642B7CC8" w14:textId="0B642560" w:rsidR="0057186A" w:rsidRPr="00216CC3" w:rsidRDefault="0057186A" w:rsidP="0057186A">
            <w:pPr>
              <w:spacing w:after="0"/>
              <w:ind w:left="0" w:right="74"/>
              <w:rPr>
                <w:highlight w:val="lightGray"/>
              </w:rPr>
            </w:pPr>
            <w:r w:rsidRPr="00AC29CA">
              <w:rPr>
                <w:highlight w:val="lightGray"/>
              </w:rPr>
              <w:t>*</w:t>
            </w:r>
          </w:p>
        </w:tc>
      </w:tr>
    </w:tbl>
    <w:p w14:paraId="35A5ACD0" w14:textId="71E785BE" w:rsidR="007B0130" w:rsidRDefault="007B0130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7C1CE7" w14:paraId="236868ED" w14:textId="77777777" w:rsidTr="00BA2C70">
        <w:tc>
          <w:tcPr>
            <w:tcW w:w="9742" w:type="dxa"/>
            <w:gridSpan w:val="2"/>
            <w:shd w:val="clear" w:color="auto" w:fill="214365"/>
          </w:tcPr>
          <w:p w14:paraId="4FC06826" w14:textId="172EDEA5" w:rsidR="007C1CE7" w:rsidRPr="001E0865" w:rsidRDefault="0077715B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7C1CE7">
              <w:rPr>
                <w:b/>
                <w:color w:val="FFFFFF" w:themeColor="background1"/>
              </w:rPr>
              <w:t>atex/dsear</w:t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72255C">
              <w:rPr>
                <w:b/>
                <w:color w:val="FFFFFF" w:themeColor="background1"/>
              </w:rPr>
              <w:tab/>
            </w:r>
            <w:r w:rsidR="00946D4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946D4E" w:rsidRPr="007662AE">
              <w:rPr>
                <w:b/>
                <w:color w:val="FFFF00"/>
              </w:rPr>
              <w:t xml:space="preserve"> </w:t>
            </w:r>
            <w:r w:rsidR="00946D4E" w:rsidRPr="007662AE">
              <w:rPr>
                <w:rFonts w:ascii="Arial" w:hAnsi="Arial" w:cs="Arial"/>
                <w:b/>
                <w:color w:val="FFFF00"/>
              </w:rPr>
              <w:t>□</w:t>
            </w:r>
          </w:p>
        </w:tc>
      </w:tr>
      <w:tr w:rsidR="007C1CE7" w14:paraId="5E37BF7B" w14:textId="77777777" w:rsidTr="00BA2C70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78E0DE2" w14:textId="5CD16259" w:rsidR="007C1CE7" w:rsidRPr="00BA490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Is the </w:t>
            </w:r>
            <w:r w:rsidR="006B7004">
              <w:rPr>
                <w:b/>
                <w:color w:val="214365"/>
              </w:rPr>
              <w:t>S</w:t>
            </w:r>
            <w:r>
              <w:rPr>
                <w:b/>
                <w:color w:val="214365"/>
              </w:rPr>
              <w:t xml:space="preserve">ubstance </w:t>
            </w:r>
            <w:r w:rsidR="006B7004">
              <w:rPr>
                <w:b/>
                <w:color w:val="214365"/>
              </w:rPr>
              <w:t>E</w:t>
            </w:r>
            <w:r>
              <w:rPr>
                <w:b/>
                <w:color w:val="214365"/>
              </w:rPr>
              <w:t>xplosive?</w:t>
            </w:r>
          </w:p>
        </w:tc>
        <w:tc>
          <w:tcPr>
            <w:tcW w:w="5211" w:type="dxa"/>
            <w:vAlign w:val="center"/>
          </w:tcPr>
          <w:p w14:paraId="1FB78360" w14:textId="31CD4C68" w:rsidR="007C1CE7" w:rsidRDefault="007C1CE7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yes/no/recommend dust testing</w:t>
            </w:r>
            <w:r w:rsidRPr="00096B8E">
              <w:rPr>
                <w:highlight w:val="lightGray"/>
              </w:rPr>
              <w:t>]</w:t>
            </w:r>
          </w:p>
        </w:tc>
      </w:tr>
      <w:tr w:rsidR="007C1CE7" w14:paraId="6403BF6D" w14:textId="77777777" w:rsidTr="00BA2C70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BB9C813" w14:textId="554E8586" w:rsidR="007C1CE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Filter </w:t>
            </w:r>
            <w:r w:rsidR="006B7004">
              <w:rPr>
                <w:b/>
                <w:color w:val="214365"/>
              </w:rPr>
              <w:t>E</w:t>
            </w:r>
            <w:r>
              <w:rPr>
                <w:b/>
                <w:color w:val="214365"/>
              </w:rPr>
              <w:t xml:space="preserve">xplosion </w:t>
            </w:r>
            <w:r w:rsidR="006B7004">
              <w:rPr>
                <w:b/>
                <w:color w:val="214365"/>
              </w:rPr>
              <w:t>R</w:t>
            </w:r>
            <w:r>
              <w:rPr>
                <w:b/>
                <w:color w:val="214365"/>
              </w:rPr>
              <w:t xml:space="preserve">elief </w:t>
            </w:r>
            <w:r w:rsidR="006B7004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413D3414" w14:textId="77777777" w:rsidR="007C1CE7" w:rsidRPr="00760BF7" w:rsidRDefault="007C1CE7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7C1CE7" w14:paraId="6F7D6D4D" w14:textId="77777777" w:rsidTr="00BA2C70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F8EDD25" w14:textId="45AF3527" w:rsidR="007C1CE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Does </w:t>
            </w:r>
            <w:r w:rsidR="00470C34">
              <w:rPr>
                <w:b/>
                <w:color w:val="214365"/>
              </w:rPr>
              <w:t>E</w:t>
            </w:r>
            <w:r w:rsidR="00BA2C70">
              <w:rPr>
                <w:b/>
                <w:color w:val="214365"/>
              </w:rPr>
              <w:t xml:space="preserve">xplosion </w:t>
            </w:r>
            <w:r w:rsidR="00470C34">
              <w:rPr>
                <w:b/>
                <w:color w:val="214365"/>
              </w:rPr>
              <w:t>R</w:t>
            </w:r>
            <w:r w:rsidR="00BA2C70">
              <w:rPr>
                <w:b/>
                <w:color w:val="214365"/>
              </w:rPr>
              <w:t>elie</w:t>
            </w:r>
            <w:r w:rsidR="00470C34">
              <w:rPr>
                <w:b/>
                <w:color w:val="214365"/>
              </w:rPr>
              <w:t>f</w:t>
            </w:r>
            <w:r w:rsidR="00BA2C70">
              <w:rPr>
                <w:b/>
                <w:color w:val="214365"/>
              </w:rPr>
              <w:t xml:space="preserve"> </w:t>
            </w:r>
            <w:r w:rsidR="00470C34">
              <w:rPr>
                <w:b/>
                <w:color w:val="214365"/>
              </w:rPr>
              <w:t xml:space="preserve">Vent </w:t>
            </w:r>
            <w:r w:rsidR="00BA2C70">
              <w:rPr>
                <w:b/>
                <w:color w:val="214365"/>
              </w:rPr>
              <w:t xml:space="preserve">to a </w:t>
            </w:r>
            <w:r w:rsidR="00470C34">
              <w:rPr>
                <w:b/>
                <w:color w:val="214365"/>
              </w:rPr>
              <w:t>S</w:t>
            </w:r>
            <w:r w:rsidR="00BA2C70">
              <w:rPr>
                <w:b/>
                <w:color w:val="214365"/>
              </w:rPr>
              <w:t xml:space="preserve">afe </w:t>
            </w:r>
            <w:r w:rsidR="00470C34">
              <w:rPr>
                <w:b/>
                <w:color w:val="214365"/>
              </w:rPr>
              <w:t>P</w:t>
            </w:r>
            <w:r w:rsidR="00BA2C70">
              <w:rPr>
                <w:b/>
                <w:color w:val="214365"/>
              </w:rPr>
              <w:t>lace</w:t>
            </w:r>
            <w:r w:rsidR="00470C34">
              <w:rPr>
                <w:b/>
                <w:color w:val="214365"/>
              </w:rPr>
              <w:t xml:space="preserve"> and in Safe Manner</w:t>
            </w:r>
            <w:r w:rsidR="00BA2C70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66C6B0E7" w14:textId="14D6E572" w:rsidR="007C1CE7" w:rsidRPr="00760BF7" w:rsidRDefault="00BA2C70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7C1CE7" w14:paraId="3D7BBB6A" w14:textId="77777777" w:rsidTr="00BA2C70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ED3A278" w14:textId="4123D8C3" w:rsidR="007C1CE7" w:rsidRDefault="007C1CE7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Non-return valves in duct</w:t>
            </w:r>
            <w:r w:rsidR="00F03538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  <w:vAlign w:val="center"/>
          </w:tcPr>
          <w:p w14:paraId="180CC8B0" w14:textId="77777777" w:rsidR="007C1CE7" w:rsidRPr="00760BF7" w:rsidRDefault="007C1CE7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4B08A0EE" w14:textId="77777777" w:rsidR="0071484A" w:rsidRDefault="0071484A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CF2452" w14:paraId="0C598451" w14:textId="77777777" w:rsidTr="00C442DF">
        <w:tc>
          <w:tcPr>
            <w:tcW w:w="9742" w:type="dxa"/>
            <w:gridSpan w:val="2"/>
            <w:shd w:val="clear" w:color="auto" w:fill="214365"/>
          </w:tcPr>
          <w:p w14:paraId="637B4D83" w14:textId="012126FD" w:rsidR="00CF2452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CF2452">
              <w:rPr>
                <w:b/>
                <w:color w:val="FFFFFF" w:themeColor="background1"/>
              </w:rPr>
              <w:t>duct specification</w:t>
            </w:r>
          </w:p>
        </w:tc>
      </w:tr>
      <w:tr w:rsidR="00CF2452" w14:paraId="50BEDCBC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135D637" w14:textId="34E3646B" w:rsidR="00CF2452" w:rsidRPr="00BA4907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Duct</w:t>
            </w:r>
            <w:r w:rsidR="00CF2452">
              <w:rPr>
                <w:b/>
                <w:color w:val="214365"/>
              </w:rPr>
              <w:t xml:space="preserve"> </w:t>
            </w:r>
            <w:r w:rsidR="00470C34">
              <w:rPr>
                <w:b/>
                <w:color w:val="214365"/>
              </w:rPr>
              <w:t>T</w:t>
            </w:r>
            <w:r w:rsidR="00CF2452"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6967DE0F" w14:textId="2507B123" w:rsidR="00CF2452" w:rsidRDefault="00CF2452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 w:rsidR="00A87781">
              <w:rPr>
                <w:highlight w:val="lightGray"/>
              </w:rPr>
              <w:t>Circular galvanised with flexible hose connections</w:t>
            </w:r>
            <w:r w:rsidRPr="00096B8E">
              <w:rPr>
                <w:highlight w:val="lightGray"/>
              </w:rPr>
              <w:t>]</w:t>
            </w:r>
          </w:p>
        </w:tc>
      </w:tr>
      <w:tr w:rsidR="00CF2452" w14:paraId="217DE7BC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26F8BB" w14:textId="403C31FE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Duct </w:t>
            </w:r>
            <w:r w:rsidR="00A40605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emperature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0320EF03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599F4B9F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62FE020" w14:textId="7A81FC48" w:rsidR="00CF2452" w:rsidRDefault="00A87781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Barometric </w:t>
            </w:r>
            <w:r w:rsidR="00A40605">
              <w:rPr>
                <w:b/>
                <w:color w:val="214365"/>
              </w:rPr>
              <w:t>P</w:t>
            </w:r>
            <w:r>
              <w:rPr>
                <w:b/>
                <w:color w:val="214365"/>
              </w:rPr>
              <w:t>ressure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25B631C0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0C6B7956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F24E76E" w14:textId="2366154F" w:rsidR="00CF2452" w:rsidRDefault="00F035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External </w:t>
            </w:r>
            <w:r w:rsidR="00A87781">
              <w:rPr>
                <w:b/>
                <w:color w:val="214365"/>
              </w:rPr>
              <w:t xml:space="preserve">Condition of </w:t>
            </w:r>
            <w:r w:rsidR="00A40605">
              <w:rPr>
                <w:b/>
                <w:color w:val="214365"/>
              </w:rPr>
              <w:t>D</w:t>
            </w:r>
            <w:r w:rsidR="00A87781">
              <w:rPr>
                <w:b/>
                <w:color w:val="214365"/>
              </w:rPr>
              <w:t>uct</w:t>
            </w:r>
            <w:r w:rsidR="00CF245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55CF4A8A" w14:textId="77777777" w:rsidR="00CF2452" w:rsidRPr="00760BF7" w:rsidRDefault="00CF245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CF2452" w14:paraId="27680F08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121A8C9F" w14:textId="4AEB657A" w:rsidR="00CF2452" w:rsidRPr="00BA4907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Damper settings</w:t>
            </w:r>
            <w:r w:rsidR="00F03538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</w:tcPr>
          <w:p w14:paraId="1F9161F7" w14:textId="77777777" w:rsidR="00CF2452" w:rsidRDefault="00CF2452" w:rsidP="00C442DF">
            <w:pPr>
              <w:spacing w:after="0"/>
              <w:ind w:left="0" w:right="74"/>
            </w:pPr>
            <w:r w:rsidRPr="00216CC3">
              <w:rPr>
                <w:highlight w:val="lightGray"/>
              </w:rPr>
              <w:t>*</w:t>
            </w:r>
          </w:p>
        </w:tc>
      </w:tr>
      <w:tr w:rsidR="00AB7DE0" w14:paraId="68EB9836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93CBF20" w14:textId="1247D4F5" w:rsidR="00AB7DE0" w:rsidRDefault="00F035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Inspection Hatches</w:t>
            </w:r>
            <w:r w:rsidR="00A40605">
              <w:rPr>
                <w:b/>
                <w:color w:val="214365"/>
              </w:rPr>
              <w:t xml:space="preserve"> Fitted</w:t>
            </w:r>
            <w:r w:rsidR="00AB7DE0">
              <w:rPr>
                <w:b/>
                <w:color w:val="214365"/>
              </w:rPr>
              <w:t>?</w:t>
            </w:r>
          </w:p>
        </w:tc>
        <w:tc>
          <w:tcPr>
            <w:tcW w:w="5211" w:type="dxa"/>
          </w:tcPr>
          <w:p w14:paraId="3A7D0312" w14:textId="7CB908CF" w:rsidR="00AB7DE0" w:rsidRPr="00216CC3" w:rsidRDefault="00AB7DE0" w:rsidP="00C442DF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  <w:tr w:rsidR="00F03538" w14:paraId="7A6064E8" w14:textId="77777777" w:rsidTr="00C442DF">
        <w:trPr>
          <w:trHeight w:val="269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A000041" w14:textId="15644FDC" w:rsidR="00F03538" w:rsidRDefault="00F035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Internal Examination (visual/borescope)</w:t>
            </w:r>
          </w:p>
        </w:tc>
        <w:tc>
          <w:tcPr>
            <w:tcW w:w="5211" w:type="dxa"/>
          </w:tcPr>
          <w:p w14:paraId="4D16AFBB" w14:textId="38FCCEBE" w:rsidR="00F03538" w:rsidRPr="00216CC3" w:rsidRDefault="00A40605" w:rsidP="00C442DF">
            <w:pPr>
              <w:spacing w:after="0"/>
              <w:ind w:left="0" w:right="74"/>
              <w:rPr>
                <w:highlight w:val="lightGray"/>
              </w:rPr>
            </w:pPr>
            <w:r w:rsidRPr="00216CC3">
              <w:rPr>
                <w:highlight w:val="lightGray"/>
              </w:rPr>
              <w:t>*</w:t>
            </w:r>
          </w:p>
        </w:tc>
      </w:tr>
    </w:tbl>
    <w:p w14:paraId="13EAC227" w14:textId="4AFB468C" w:rsidR="00CF2452" w:rsidRDefault="00CF245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B6189E" w14:paraId="3029D14A" w14:textId="77777777" w:rsidTr="00C442DF">
        <w:tc>
          <w:tcPr>
            <w:tcW w:w="9742" w:type="dxa"/>
            <w:gridSpan w:val="2"/>
            <w:shd w:val="clear" w:color="auto" w:fill="214365"/>
          </w:tcPr>
          <w:p w14:paraId="165AB04A" w14:textId="52F05D71" w:rsidR="00B6189E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B6189E">
              <w:rPr>
                <w:b/>
                <w:color w:val="FFFFFF" w:themeColor="background1"/>
              </w:rPr>
              <w:t>stack/termination</w:t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>
              <w:rPr>
                <w:b/>
                <w:color w:val="FFFFFF" w:themeColor="background1"/>
              </w:rPr>
              <w:tab/>
            </w:r>
            <w:r w:rsidR="00946D4E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946D4E" w:rsidRPr="007662AE">
              <w:rPr>
                <w:b/>
                <w:color w:val="FFFF00"/>
              </w:rPr>
              <w:t xml:space="preserve"> </w:t>
            </w:r>
            <w:r w:rsidR="00946D4E" w:rsidRPr="007662AE">
              <w:rPr>
                <w:rFonts w:ascii="Arial" w:hAnsi="Arial" w:cs="Arial"/>
                <w:b/>
                <w:color w:val="FFFF00"/>
              </w:rPr>
              <w:t>□</w:t>
            </w:r>
          </w:p>
        </w:tc>
      </w:tr>
      <w:tr w:rsidR="00B6189E" w14:paraId="3BA19D72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F4EC585" w14:textId="60F74364" w:rsidR="00B6189E" w:rsidRPr="00BA4907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Stack </w:t>
            </w:r>
            <w:r w:rsidR="00A40605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1BFC5DA7" w14:textId="4765412D" w:rsidR="00B6189E" w:rsidRDefault="00B6189E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>
              <w:rPr>
                <w:highlight w:val="lightGray"/>
              </w:rPr>
              <w:t>Vertical offset discharge</w:t>
            </w:r>
            <w:r w:rsidRPr="00096B8E">
              <w:rPr>
                <w:highlight w:val="lightGray"/>
              </w:rPr>
              <w:t>]</w:t>
            </w:r>
            <w:r w:rsidR="00946D4E">
              <w:t xml:space="preserve">  </w:t>
            </w:r>
            <w:r w:rsidR="00946D4E" w:rsidRPr="00917E37">
              <w:rPr>
                <w:color w:val="A6A6A6" w:themeColor="background1" w:themeShade="A6"/>
              </w:rPr>
              <w:t>or Recirc system exhausting inside?</w:t>
            </w:r>
          </w:p>
        </w:tc>
      </w:tr>
      <w:tr w:rsidR="00B6189E" w14:paraId="07EAAA7F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221E6B8" w14:textId="452672E9" w:rsidR="00B6189E" w:rsidRDefault="00B6189E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Stack </w:t>
            </w:r>
            <w:r w:rsidR="00A40605">
              <w:rPr>
                <w:b/>
                <w:color w:val="214365"/>
              </w:rPr>
              <w:t>H</w:t>
            </w:r>
            <w:r>
              <w:rPr>
                <w:b/>
                <w:color w:val="214365"/>
              </w:rPr>
              <w:t>eight:</w:t>
            </w:r>
          </w:p>
        </w:tc>
        <w:tc>
          <w:tcPr>
            <w:tcW w:w="5211" w:type="dxa"/>
            <w:vAlign w:val="center"/>
          </w:tcPr>
          <w:p w14:paraId="299D058D" w14:textId="77777777" w:rsidR="00B6189E" w:rsidRPr="00760BF7" w:rsidRDefault="00B6189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A7F38" w14:paraId="6528910A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7289AEFB" w14:textId="359732FA" w:rsidR="00FA7F38" w:rsidRDefault="00FA7F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Stack Height Sufficient to Ensure Dispersion?</w:t>
            </w:r>
          </w:p>
        </w:tc>
        <w:tc>
          <w:tcPr>
            <w:tcW w:w="5211" w:type="dxa"/>
            <w:vAlign w:val="center"/>
          </w:tcPr>
          <w:p w14:paraId="270AD20A" w14:textId="55329292" w:rsidR="00FA7F38" w:rsidRPr="00760BF7" w:rsidRDefault="00FA7F38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B6189E" w14:paraId="18D35D13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09B8D6C" w14:textId="1941B6DC" w:rsidR="00B6189E" w:rsidRDefault="00FA7F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Weatherproof Termination?</w:t>
            </w:r>
          </w:p>
        </w:tc>
        <w:tc>
          <w:tcPr>
            <w:tcW w:w="5211" w:type="dxa"/>
            <w:vAlign w:val="center"/>
          </w:tcPr>
          <w:p w14:paraId="7A8D466A" w14:textId="77777777" w:rsidR="00B6189E" w:rsidRPr="00760BF7" w:rsidRDefault="00B6189E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A7F38" w14:paraId="3832B1CC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9D67D60" w14:textId="32AB93F7" w:rsidR="00FA7F38" w:rsidRDefault="00FA7F38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Condition of Stack:</w:t>
            </w:r>
          </w:p>
        </w:tc>
        <w:tc>
          <w:tcPr>
            <w:tcW w:w="5211" w:type="dxa"/>
            <w:vAlign w:val="center"/>
          </w:tcPr>
          <w:p w14:paraId="6494B6B9" w14:textId="1195DA2C" w:rsidR="00FA7F38" w:rsidRPr="00760BF7" w:rsidRDefault="00FA7F38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24CE3883" w14:textId="11822578" w:rsidR="00B6189E" w:rsidRDefault="00B6189E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F34D32" w14:paraId="70E3886F" w14:textId="77777777" w:rsidTr="00C442DF">
        <w:tc>
          <w:tcPr>
            <w:tcW w:w="9742" w:type="dxa"/>
            <w:gridSpan w:val="2"/>
            <w:shd w:val="clear" w:color="auto" w:fill="214365"/>
          </w:tcPr>
          <w:p w14:paraId="7569A4C8" w14:textId="708DD8D2" w:rsidR="00F34D32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F34D32">
              <w:rPr>
                <w:b/>
                <w:color w:val="FFFFFF" w:themeColor="background1"/>
              </w:rPr>
              <w:t>make-up air</w:t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>
              <w:rPr>
                <w:b/>
                <w:color w:val="FFFFFF" w:themeColor="background1"/>
              </w:rPr>
              <w:tab/>
            </w:r>
            <w:r w:rsidR="00CD73D1" w:rsidRPr="007662AE">
              <w:rPr>
                <w:b/>
                <w:color w:val="FFFF00"/>
                <w:sz w:val="20"/>
                <w:szCs w:val="20"/>
              </w:rPr>
              <w:t>Tick if NOt Applicable</w:t>
            </w:r>
            <w:r w:rsidR="00CD73D1" w:rsidRPr="007662AE">
              <w:rPr>
                <w:b/>
                <w:color w:val="FFFF00"/>
              </w:rPr>
              <w:t xml:space="preserve"> </w:t>
            </w:r>
            <w:r w:rsidR="00CD73D1" w:rsidRPr="007662AE">
              <w:rPr>
                <w:rFonts w:ascii="Arial" w:hAnsi="Arial" w:cs="Arial"/>
                <w:b/>
                <w:color w:val="FFFF00"/>
              </w:rPr>
              <w:t>□</w:t>
            </w:r>
          </w:p>
        </w:tc>
      </w:tr>
      <w:tr w:rsidR="00F34D32" w14:paraId="776B3FCD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3F60D39" w14:textId="110BFBE1" w:rsidR="00F34D32" w:rsidRPr="00BA4907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Make-up air </w:t>
            </w:r>
            <w:r w:rsidR="00A40605">
              <w:rPr>
                <w:b/>
                <w:color w:val="214365"/>
              </w:rPr>
              <w:t>T</w:t>
            </w:r>
            <w:r>
              <w:rPr>
                <w:b/>
                <w:color w:val="214365"/>
              </w:rPr>
              <w:t>ype:</w:t>
            </w:r>
          </w:p>
        </w:tc>
        <w:tc>
          <w:tcPr>
            <w:tcW w:w="5211" w:type="dxa"/>
            <w:vAlign w:val="center"/>
          </w:tcPr>
          <w:p w14:paraId="71662A22" w14:textId="202EDE59" w:rsidR="00F34D32" w:rsidRDefault="00F34D32" w:rsidP="00C442DF">
            <w:pPr>
              <w:spacing w:after="0"/>
              <w:ind w:left="0" w:right="74"/>
            </w:pPr>
            <w:r w:rsidRPr="00096B8E">
              <w:rPr>
                <w:highlight w:val="lightGray"/>
              </w:rPr>
              <w:t>[</w:t>
            </w:r>
            <w:r w:rsidR="000A12AA">
              <w:rPr>
                <w:highlight w:val="lightGray"/>
              </w:rPr>
              <w:t>automatic damper opens when LEV is switched on</w:t>
            </w:r>
            <w:r w:rsidRPr="00096B8E">
              <w:rPr>
                <w:highlight w:val="lightGray"/>
              </w:rPr>
              <w:t>]</w:t>
            </w:r>
          </w:p>
        </w:tc>
      </w:tr>
      <w:tr w:rsidR="00F34D32" w14:paraId="1832CBA4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87B9993" w14:textId="5D714E53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Adequate </w:t>
            </w:r>
            <w:r w:rsidR="00A40605">
              <w:rPr>
                <w:b/>
                <w:color w:val="214365"/>
              </w:rPr>
              <w:t>Q</w:t>
            </w:r>
            <w:r>
              <w:rPr>
                <w:b/>
                <w:color w:val="214365"/>
              </w:rPr>
              <w:t>uantity?</w:t>
            </w:r>
          </w:p>
        </w:tc>
        <w:tc>
          <w:tcPr>
            <w:tcW w:w="5211" w:type="dxa"/>
            <w:vAlign w:val="center"/>
          </w:tcPr>
          <w:p w14:paraId="68BF9137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3625A628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6FBB1231" w14:textId="455C7AA3" w:rsidR="00F34D32" w:rsidRDefault="00F34D32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Induced</w:t>
            </w:r>
            <w:r w:rsidR="00A40605">
              <w:rPr>
                <w:b/>
                <w:color w:val="214365"/>
              </w:rPr>
              <w:t>/Unwanted</w:t>
            </w:r>
            <w:r>
              <w:rPr>
                <w:b/>
                <w:color w:val="214365"/>
              </w:rPr>
              <w:t xml:space="preserve"> </w:t>
            </w:r>
            <w:r w:rsidR="00A40605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rafts?</w:t>
            </w:r>
          </w:p>
        </w:tc>
        <w:tc>
          <w:tcPr>
            <w:tcW w:w="5211" w:type="dxa"/>
            <w:vAlign w:val="center"/>
          </w:tcPr>
          <w:p w14:paraId="76B5C3CE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F34D32" w14:paraId="107398B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5D640ACC" w14:textId="59458529" w:rsidR="00F34D32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Comments</w:t>
            </w:r>
            <w:r w:rsidR="00F34D32"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61FF0BC6" w14:textId="77777777" w:rsidR="00F34D32" w:rsidRPr="00760BF7" w:rsidRDefault="00F34D32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</w:tbl>
    <w:p w14:paraId="48E43247" w14:textId="77E2D799" w:rsidR="00F34D32" w:rsidRDefault="00F34D32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5211"/>
      </w:tblGrid>
      <w:tr w:rsidR="000A12AA" w14:paraId="4207F275" w14:textId="77777777" w:rsidTr="00C442DF">
        <w:tc>
          <w:tcPr>
            <w:tcW w:w="9742" w:type="dxa"/>
            <w:gridSpan w:val="2"/>
            <w:shd w:val="clear" w:color="auto" w:fill="214365"/>
          </w:tcPr>
          <w:p w14:paraId="4F27B999" w14:textId="6D843AFC" w:rsidR="000A12AA" w:rsidRPr="001E0865" w:rsidRDefault="00755AAA" w:rsidP="00755AAA">
            <w:pPr>
              <w:pStyle w:val="Heading2"/>
              <w:numPr>
                <w:ilvl w:val="0"/>
                <w:numId w:val="22"/>
              </w:numPr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0A12AA">
              <w:rPr>
                <w:b/>
                <w:color w:val="FFFFFF" w:themeColor="background1"/>
              </w:rPr>
              <w:t>ALARMS</w:t>
            </w:r>
          </w:p>
        </w:tc>
      </w:tr>
      <w:tr w:rsidR="000A12AA" w14:paraId="43E7DEBE" w14:textId="77777777" w:rsidTr="00C442DF">
        <w:trPr>
          <w:trHeight w:val="322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45ED3E1B" w14:textId="0908E60B" w:rsidR="000A12AA" w:rsidRPr="00BA4907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Hood/Enclosure:</w:t>
            </w:r>
          </w:p>
        </w:tc>
        <w:tc>
          <w:tcPr>
            <w:tcW w:w="5211" w:type="dxa"/>
            <w:vAlign w:val="center"/>
          </w:tcPr>
          <w:p w14:paraId="39747637" w14:textId="3AAD0F45" w:rsidR="000A12AA" w:rsidRDefault="000A12AA" w:rsidP="00C442DF">
            <w:pPr>
              <w:spacing w:after="0"/>
              <w:ind w:left="0" w:right="74"/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5E069A40" w14:textId="77777777" w:rsidTr="00C442DF">
        <w:trPr>
          <w:trHeight w:val="271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158F2CB" w14:textId="3BB0D337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Duct:</w:t>
            </w:r>
          </w:p>
        </w:tc>
        <w:tc>
          <w:tcPr>
            <w:tcW w:w="5211" w:type="dxa"/>
            <w:vAlign w:val="center"/>
          </w:tcPr>
          <w:p w14:paraId="3C67326F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3E577A2E" w14:textId="77777777" w:rsidTr="00C442DF">
        <w:trPr>
          <w:trHeight w:val="274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E585F7E" w14:textId="47B9F067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Air</w:t>
            </w:r>
            <w:r w:rsidR="009E1113">
              <w:rPr>
                <w:b/>
                <w:color w:val="214365"/>
              </w:rPr>
              <w:t xml:space="preserve"> C</w:t>
            </w:r>
            <w:r>
              <w:rPr>
                <w:b/>
                <w:color w:val="214365"/>
              </w:rPr>
              <w:t>leaner:</w:t>
            </w:r>
          </w:p>
        </w:tc>
        <w:tc>
          <w:tcPr>
            <w:tcW w:w="5211" w:type="dxa"/>
            <w:vAlign w:val="center"/>
          </w:tcPr>
          <w:p w14:paraId="5F54413C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1B6A09CB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CF71951" w14:textId="78443E29" w:rsidR="000A12AA" w:rsidRDefault="000A12AA" w:rsidP="00C442DF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Air </w:t>
            </w:r>
            <w:r w:rsidR="009E1113">
              <w:rPr>
                <w:b/>
                <w:color w:val="214365"/>
              </w:rPr>
              <w:t>M</w:t>
            </w:r>
            <w:r>
              <w:rPr>
                <w:b/>
                <w:color w:val="214365"/>
              </w:rPr>
              <w:t>over</w:t>
            </w:r>
            <w:r w:rsidR="009E1113">
              <w:rPr>
                <w:b/>
                <w:color w:val="214365"/>
              </w:rPr>
              <w:t>/Fan</w:t>
            </w:r>
            <w:r>
              <w:rPr>
                <w:b/>
                <w:color w:val="214365"/>
              </w:rPr>
              <w:t>:</w:t>
            </w:r>
          </w:p>
        </w:tc>
        <w:tc>
          <w:tcPr>
            <w:tcW w:w="5211" w:type="dxa"/>
            <w:vAlign w:val="center"/>
          </w:tcPr>
          <w:p w14:paraId="6E9313C3" w14:textId="77777777" w:rsidR="000A12AA" w:rsidRPr="00760BF7" w:rsidRDefault="000A12AA" w:rsidP="00C442DF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0A12AA" w14:paraId="09AAE4DE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0656983F" w14:textId="587C1FA9" w:rsidR="000A12AA" w:rsidRDefault="000A12AA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Returned </w:t>
            </w:r>
            <w:r w:rsidR="009E1113">
              <w:rPr>
                <w:b/>
                <w:color w:val="214365"/>
              </w:rPr>
              <w:t>A</w:t>
            </w:r>
            <w:r>
              <w:rPr>
                <w:b/>
                <w:color w:val="214365"/>
              </w:rPr>
              <w:t>ir:</w:t>
            </w:r>
          </w:p>
        </w:tc>
        <w:tc>
          <w:tcPr>
            <w:tcW w:w="5211" w:type="dxa"/>
          </w:tcPr>
          <w:p w14:paraId="431B4ECD" w14:textId="7FCA4EA8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0A12AA" w14:paraId="12D2D834" w14:textId="77777777" w:rsidTr="00C442DF">
        <w:trPr>
          <w:trHeight w:val="70"/>
        </w:trPr>
        <w:tc>
          <w:tcPr>
            <w:tcW w:w="4531" w:type="dxa"/>
            <w:shd w:val="clear" w:color="auto" w:fill="CFDFEA" w:themeFill="text2" w:themeFillTint="33"/>
            <w:vAlign w:val="center"/>
          </w:tcPr>
          <w:p w14:paraId="37BA36E8" w14:textId="583921DC" w:rsidR="000A12AA" w:rsidRDefault="000A12AA" w:rsidP="000A12AA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Comments:</w:t>
            </w:r>
          </w:p>
        </w:tc>
        <w:tc>
          <w:tcPr>
            <w:tcW w:w="5211" w:type="dxa"/>
          </w:tcPr>
          <w:p w14:paraId="7DD94256" w14:textId="0F388C74" w:rsidR="000A12AA" w:rsidRPr="00760BF7" w:rsidRDefault="000A12AA" w:rsidP="000A12AA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</w:tbl>
    <w:p w14:paraId="54760842" w14:textId="6193EB01" w:rsidR="000A12AA" w:rsidRDefault="000A12AA" w:rsidP="00633DAE">
      <w:pPr>
        <w:ind w:left="0"/>
      </w:pPr>
    </w:p>
    <w:p w14:paraId="542ABA04" w14:textId="062F0C2F" w:rsidR="00AB7DE0" w:rsidRDefault="00AB7DE0" w:rsidP="00633DAE">
      <w:pPr>
        <w:ind w:left="0"/>
      </w:pPr>
    </w:p>
    <w:p w14:paraId="4496C7DA" w14:textId="677DD786" w:rsidR="00AB7DE0" w:rsidRDefault="00AB7DE0" w:rsidP="00633DAE">
      <w:pPr>
        <w:ind w:left="0"/>
      </w:pPr>
    </w:p>
    <w:p w14:paraId="61C22E02" w14:textId="716BE601" w:rsidR="00AB7DE0" w:rsidRDefault="00AB7DE0" w:rsidP="00633DAE">
      <w:pPr>
        <w:ind w:left="0"/>
      </w:pPr>
    </w:p>
    <w:p w14:paraId="5363A80D" w14:textId="3132E5F2" w:rsidR="00AB7DE0" w:rsidRDefault="00AB7DE0" w:rsidP="00633DAE">
      <w:pPr>
        <w:ind w:left="0"/>
      </w:pPr>
    </w:p>
    <w:p w14:paraId="08AC4BFC" w14:textId="54EBB892" w:rsidR="00AB7DE0" w:rsidRDefault="00AB7DE0" w:rsidP="00633DAE">
      <w:pPr>
        <w:ind w:left="0"/>
      </w:pPr>
    </w:p>
    <w:p w14:paraId="27C79492" w14:textId="77777777" w:rsidR="00442518" w:rsidRDefault="00442518" w:rsidP="00633DAE">
      <w:pPr>
        <w:ind w:left="0"/>
        <w:sectPr w:rsidR="00442518" w:rsidSect="005A2783">
          <w:headerReference w:type="default" r:id="rId8"/>
          <w:footerReference w:type="default" r:id="rId9"/>
          <w:headerReference w:type="first" r:id="rId10"/>
          <w:pgSz w:w="11906" w:h="16838" w:code="9"/>
          <w:pgMar w:top="1440" w:right="1077" w:bottom="1440" w:left="1077" w:header="720" w:footer="720" w:gutter="0"/>
          <w:pgNumType w:start="0"/>
          <w:cols w:space="720"/>
          <w:titlePg/>
          <w:docGrid w:linePitch="360"/>
        </w:sectPr>
      </w:pPr>
    </w:p>
    <w:p w14:paraId="72149174" w14:textId="71B78072" w:rsidR="00AB7DE0" w:rsidRDefault="00AB7DE0" w:rsidP="00633DAE">
      <w:pPr>
        <w:ind w:left="0"/>
      </w:pPr>
    </w:p>
    <w:p w14:paraId="79629FA6" w14:textId="57938E9A" w:rsidR="00442518" w:rsidRDefault="00442518" w:rsidP="00633DAE">
      <w:pPr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"/>
        <w:gridCol w:w="769"/>
        <w:gridCol w:w="3172"/>
        <w:gridCol w:w="1412"/>
        <w:gridCol w:w="1500"/>
        <w:gridCol w:w="1329"/>
        <w:gridCol w:w="1336"/>
        <w:gridCol w:w="1638"/>
        <w:gridCol w:w="1733"/>
        <w:gridCol w:w="1019"/>
      </w:tblGrid>
      <w:tr w:rsidR="006A6198" w14:paraId="2C2B9277" w14:textId="77777777" w:rsidTr="00BB0047">
        <w:tc>
          <w:tcPr>
            <w:tcW w:w="13948" w:type="dxa"/>
            <w:gridSpan w:val="10"/>
            <w:shd w:val="clear" w:color="auto" w:fill="214365"/>
          </w:tcPr>
          <w:p w14:paraId="5B3C1CD9" w14:textId="6791B419" w:rsidR="006A6198" w:rsidRDefault="006A6198" w:rsidP="00755AAA">
            <w:pPr>
              <w:pStyle w:val="ListParagraph"/>
              <w:numPr>
                <w:ilvl w:val="0"/>
                <w:numId w:val="22"/>
              </w:numPr>
              <w:ind w:right="74"/>
            </w:pPr>
            <w:r w:rsidRPr="00755AAA">
              <w:rPr>
                <w:b/>
                <w:color w:val="FFFFFF" w:themeColor="background1"/>
                <w:sz w:val="24"/>
              </w:rPr>
              <w:t xml:space="preserve">SCHEMATIC </w:t>
            </w:r>
          </w:p>
        </w:tc>
      </w:tr>
      <w:tr w:rsidR="006A6198" w14:paraId="48546E8D" w14:textId="77777777" w:rsidTr="00BB0047">
        <w:tc>
          <w:tcPr>
            <w:tcW w:w="13948" w:type="dxa"/>
            <w:gridSpan w:val="10"/>
          </w:tcPr>
          <w:p w14:paraId="20943C72" w14:textId="77777777" w:rsidR="006A6198" w:rsidRDefault="006A6198" w:rsidP="00633DAE">
            <w:pPr>
              <w:ind w:left="0"/>
            </w:pPr>
          </w:p>
          <w:p w14:paraId="793662FB" w14:textId="76EF7658" w:rsidR="00946D4E" w:rsidRDefault="00946D4E" w:rsidP="00946D4E">
            <w:pPr>
              <w:ind w:left="0"/>
              <w:rPr>
                <w:i/>
                <w:color w:val="A6A6A6" w:themeColor="background1" w:themeShade="A6"/>
              </w:rPr>
            </w:pPr>
            <w:r w:rsidRPr="00917E37">
              <w:rPr>
                <w:i/>
                <w:color w:val="A6A6A6" w:themeColor="background1" w:themeShade="A6"/>
              </w:rPr>
              <w:t>Must record all relevant details, eg duct sizes, junction angles and types, baffles, dampers etc</w:t>
            </w:r>
          </w:p>
          <w:p w14:paraId="2C98BB63" w14:textId="0B30D4D2" w:rsidR="006A6198" w:rsidRPr="005E5A92" w:rsidRDefault="005E5A92" w:rsidP="00633DAE">
            <w:pPr>
              <w:ind w:left="0"/>
              <w:rPr>
                <w:i/>
                <w:iCs/>
                <w:color w:val="A6A6A6" w:themeColor="background1" w:themeShade="A6"/>
              </w:rPr>
            </w:pPr>
            <w:r w:rsidRPr="005E5A92">
              <w:rPr>
                <w:i/>
                <w:iCs/>
                <w:color w:val="A6A6A6" w:themeColor="background1" w:themeShade="A6"/>
              </w:rPr>
              <w:t>Might need to also do a simple floor plan illustrating/showing any other systems or processes which may interact or interfere with the system under test</w:t>
            </w:r>
          </w:p>
          <w:p w14:paraId="565A0E1E" w14:textId="77777777" w:rsidR="006A6198" w:rsidRPr="005E5A92" w:rsidRDefault="006A6198" w:rsidP="00633DAE">
            <w:pPr>
              <w:ind w:left="0"/>
              <w:rPr>
                <w:i/>
                <w:iCs/>
                <w:color w:val="A6A6A6" w:themeColor="background1" w:themeShade="A6"/>
              </w:rPr>
            </w:pPr>
          </w:p>
          <w:p w14:paraId="3F998E6F" w14:textId="02E6C1C0" w:rsidR="006A6198" w:rsidRDefault="006A6198" w:rsidP="00633DAE">
            <w:pPr>
              <w:ind w:left="0"/>
            </w:pPr>
          </w:p>
          <w:p w14:paraId="1532DFF3" w14:textId="69A3A5A9" w:rsidR="006A6198" w:rsidRDefault="00DB4028" w:rsidP="00633DAE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E1D12" wp14:editId="289C2683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117475</wp:posOffset>
                      </wp:positionV>
                      <wp:extent cx="3571875" cy="1762125"/>
                      <wp:effectExtent l="19050" t="19050" r="47625" b="4762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1762125"/>
                              </a:xfrm>
                              <a:prstGeom prst="star8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C0217D" w14:textId="2D2C0002" w:rsidR="00F35DED" w:rsidRDefault="00F35DED">
                                  <w:pPr>
                                    <w:ind w:left="0"/>
                                  </w:pPr>
                                  <w:r>
                                    <w:t>For Schematics could use:</w:t>
                                  </w:r>
                                </w:p>
                                <w:p w14:paraId="071D7253" w14:textId="1D5E43AA" w:rsidR="00F35DED" w:rsidRDefault="00F35DED" w:rsidP="00DB402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t>Word drawing tools</w:t>
                                  </w:r>
                                </w:p>
                                <w:p w14:paraId="4456A281" w14:textId="6764E5F6" w:rsidR="00F35DED" w:rsidRDefault="00F35DED" w:rsidP="00DB402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proofErr w:type="spellStart"/>
                                  <w:r>
                                    <w:t>Draftsight</w:t>
                                  </w:r>
                                  <w:proofErr w:type="spellEnd"/>
                                  <w:r>
                                    <w:t>, a free to use CAD software.  Copy &amp; paste and crop, resize accordingly.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E1D12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Text Box 89" o:spid="_x0000_s1027" type="#_x0000_t58" style="position:absolute;margin-left:176.6pt;margin-top:9.25pt;width:281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" adj="2700" fillcolor="yellow" strokeweight=".5pt">
                      <v:textbox>
                        <w:txbxContent>
                          <w:p w14:paraId="21C0217D" w14:textId="2D2C0002" w:rsidR="00F35DED" w:rsidRDefault="00F35DED">
                            <w:pPr>
                              <w:ind w:left="0"/>
                            </w:pPr>
                            <w:r>
                              <w:t>For Schematics could use:</w:t>
                            </w:r>
                          </w:p>
                          <w:p w14:paraId="071D7253" w14:textId="1D5E43AA" w:rsidR="00F35DED" w:rsidRDefault="00F35DED" w:rsidP="00DB40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Word drawing tools</w:t>
                            </w:r>
                          </w:p>
                          <w:p w14:paraId="4456A281" w14:textId="6764E5F6" w:rsidR="00F35DED" w:rsidRDefault="00F35DED" w:rsidP="00DB402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>
                              <w:t>Draftsight</w:t>
                            </w:r>
                            <w:proofErr w:type="spellEnd"/>
                            <w:r>
                              <w:t>, a free to use CAD software.  Copy &amp; paste and crop, resize accordingly.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F75CDF" w14:textId="77777777" w:rsidR="006A6198" w:rsidRDefault="006A6198" w:rsidP="00633DAE">
            <w:pPr>
              <w:ind w:left="0"/>
            </w:pPr>
          </w:p>
          <w:p w14:paraId="518AC91E" w14:textId="77777777" w:rsidR="006A6198" w:rsidRDefault="006A6198" w:rsidP="00633DAE">
            <w:pPr>
              <w:ind w:left="0"/>
            </w:pPr>
          </w:p>
          <w:p w14:paraId="762815BC" w14:textId="77777777" w:rsidR="006A6198" w:rsidRDefault="006A6198" w:rsidP="00633DAE">
            <w:pPr>
              <w:ind w:left="0"/>
            </w:pPr>
          </w:p>
          <w:p w14:paraId="1D6B5B1D" w14:textId="77777777" w:rsidR="006A6198" w:rsidRDefault="006A6198" w:rsidP="00633DAE">
            <w:pPr>
              <w:ind w:left="0"/>
            </w:pPr>
          </w:p>
          <w:p w14:paraId="3BF56BEE" w14:textId="77777777" w:rsidR="006A6198" w:rsidRDefault="006A6198" w:rsidP="00633DAE">
            <w:pPr>
              <w:ind w:left="0"/>
            </w:pPr>
          </w:p>
          <w:p w14:paraId="4770991C" w14:textId="77777777" w:rsidR="006A6198" w:rsidRDefault="006A6198" w:rsidP="00633DAE">
            <w:pPr>
              <w:ind w:left="0"/>
            </w:pPr>
          </w:p>
          <w:p w14:paraId="5974A9F7" w14:textId="77777777" w:rsidR="006A6198" w:rsidRDefault="006A6198" w:rsidP="00633DAE">
            <w:pPr>
              <w:ind w:left="0"/>
            </w:pPr>
          </w:p>
          <w:p w14:paraId="58B35DF7" w14:textId="77777777" w:rsidR="006A6198" w:rsidRDefault="006A6198" w:rsidP="00633DAE">
            <w:pPr>
              <w:ind w:left="0"/>
            </w:pPr>
          </w:p>
          <w:p w14:paraId="5ACF4F91" w14:textId="54E3CC5F" w:rsidR="006A6198" w:rsidRDefault="006A6198" w:rsidP="00633DAE">
            <w:pPr>
              <w:ind w:left="0"/>
            </w:pPr>
          </w:p>
          <w:p w14:paraId="42243E0A" w14:textId="77777777" w:rsidR="00173530" w:rsidRDefault="00173530" w:rsidP="00633DAE">
            <w:pPr>
              <w:ind w:left="0"/>
            </w:pPr>
          </w:p>
          <w:p w14:paraId="4D78D938" w14:textId="77777777" w:rsidR="00510808" w:rsidRDefault="00510808" w:rsidP="00633DAE">
            <w:pPr>
              <w:ind w:left="0"/>
            </w:pPr>
          </w:p>
          <w:p w14:paraId="08F15307" w14:textId="77777777" w:rsidR="006A6198" w:rsidRDefault="006A6198" w:rsidP="00633DAE">
            <w:pPr>
              <w:ind w:left="0"/>
            </w:pPr>
          </w:p>
          <w:p w14:paraId="1E9EACB5" w14:textId="513AD246" w:rsidR="006A6198" w:rsidRDefault="006A6198" w:rsidP="00EF2CCF">
            <w:pPr>
              <w:ind w:left="0"/>
              <w:jc w:val="right"/>
            </w:pPr>
          </w:p>
        </w:tc>
      </w:tr>
      <w:tr w:rsidR="00BB0047" w14:paraId="031A22B3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13908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5D96F3F7" w14:textId="2D48643A" w:rsidR="00BB0047" w:rsidRDefault="00A40605" w:rsidP="00755AAA">
            <w:pPr>
              <w:pStyle w:val="ListParagraph"/>
              <w:numPr>
                <w:ilvl w:val="0"/>
                <w:numId w:val="22"/>
              </w:numPr>
              <w:tabs>
                <w:tab w:val="left" w:pos="2880"/>
              </w:tabs>
              <w:spacing w:after="0"/>
              <w:ind w:right="74"/>
            </w:pPr>
            <w:r w:rsidRPr="00755AAA">
              <w:rPr>
                <w:b/>
                <w:color w:val="FFFFFF" w:themeColor="background1"/>
                <w:sz w:val="24"/>
              </w:rPr>
              <w:t xml:space="preserve">DUCT </w:t>
            </w:r>
            <w:r w:rsidR="00BB0047" w:rsidRPr="00755AAA">
              <w:rPr>
                <w:b/>
                <w:color w:val="FFFFFF" w:themeColor="background1"/>
                <w:sz w:val="24"/>
              </w:rPr>
              <w:t>QUANTITATIVE RESULTS</w:t>
            </w:r>
          </w:p>
        </w:tc>
      </w:tr>
      <w:tr w:rsidR="00946D4E" w14:paraId="79DC075F" w14:textId="77777777" w:rsidTr="009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53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E1997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4868AC">
              <w:rPr>
                <w:b/>
                <w:color w:val="002060"/>
              </w:rPr>
              <w:t>Describe Style and Type of Ducting</w:t>
            </w:r>
            <w:r>
              <w:rPr>
                <w:b/>
                <w:color w:val="002060"/>
              </w:rPr>
              <w:t>:</w:t>
            </w:r>
            <w:r w:rsidRPr="004868AC">
              <w:rPr>
                <w:b/>
                <w:color w:val="002060"/>
              </w:rPr>
              <w:t xml:space="preserve"> </w:t>
            </w:r>
          </w:p>
          <w:p w14:paraId="37F3875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</w:pPr>
          </w:p>
        </w:tc>
        <w:tc>
          <w:tcPr>
            <w:tcW w:w="856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61477" w14:textId="77777777" w:rsidR="00946D4E" w:rsidRDefault="00946D4E" w:rsidP="005E5A92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18393B6E" w14:textId="77777777" w:rsidTr="009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53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C8F7B1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4868AC">
              <w:rPr>
                <w:b/>
                <w:color w:val="002060"/>
              </w:rPr>
              <w:t>Ducting suitable for</w:t>
            </w:r>
          </w:p>
          <w:p w14:paraId="50535A5E" w14:textId="77722DD8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  <w:r w:rsidRPr="004868AC">
              <w:rPr>
                <w:b/>
                <w:color w:val="002060"/>
              </w:rPr>
              <w:t>Process/Substances?</w:t>
            </w:r>
          </w:p>
        </w:tc>
        <w:tc>
          <w:tcPr>
            <w:tcW w:w="8564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7A607" w14:textId="2D9F79C9" w:rsidR="00946D4E" w:rsidRPr="005E5A92" w:rsidRDefault="005E5A92" w:rsidP="005E5A92">
            <w:pPr>
              <w:tabs>
                <w:tab w:val="left" w:pos="2880"/>
              </w:tabs>
              <w:spacing w:after="0"/>
              <w:ind w:left="0" w:right="74"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Also comment on appropriateness (or not) of the POSITION of the test points</w:t>
            </w:r>
          </w:p>
        </w:tc>
      </w:tr>
      <w:tr w:rsidR="00946D4E" w14:paraId="761B522C" w14:textId="77777777" w:rsidTr="0019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CB1E9F2" w14:textId="7336B16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Test Point ID</w:t>
            </w:r>
          </w:p>
        </w:tc>
        <w:tc>
          <w:tcPr>
            <w:tcW w:w="317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068B63D" w14:textId="7B8E886E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Description</w:t>
            </w:r>
          </w:p>
        </w:tc>
        <w:tc>
          <w:tcPr>
            <w:tcW w:w="141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C244462" w14:textId="0D70EDC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Diameter /Dimension</w:t>
            </w:r>
          </w:p>
        </w:tc>
        <w:tc>
          <w:tcPr>
            <w:tcW w:w="150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660581E" w14:textId="14498B5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Duct Area</w:t>
            </w:r>
          </w:p>
        </w:tc>
        <w:tc>
          <w:tcPr>
            <w:tcW w:w="133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213BC3" w14:textId="239E1C7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Static Pressure</w:t>
            </w:r>
          </w:p>
        </w:tc>
        <w:tc>
          <w:tcPr>
            <w:tcW w:w="13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8FAD2BE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Average</w:t>
            </w:r>
          </w:p>
          <w:p w14:paraId="5AFE588B" w14:textId="4EE1D39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Velocity Pressure </w:t>
            </w:r>
            <w:r w:rsidRPr="00510808">
              <w:rPr>
                <w:b/>
                <w:color w:val="002060"/>
                <w:vertAlign w:val="superscript"/>
              </w:rPr>
              <w:t>y</w:t>
            </w:r>
          </w:p>
        </w:tc>
        <w:tc>
          <w:tcPr>
            <w:tcW w:w="33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736BE84" w14:textId="7B7EDE16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Duct Velocity</w:t>
            </w:r>
          </w:p>
        </w:tc>
        <w:tc>
          <w:tcPr>
            <w:tcW w:w="10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37B4AD" w14:textId="75428E1D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Duct Volume flow </w:t>
            </w:r>
            <w:r w:rsidRPr="00510808">
              <w:rPr>
                <w:b/>
                <w:color w:val="002060"/>
                <w:vertAlign w:val="superscript"/>
              </w:rPr>
              <w:t>x</w:t>
            </w:r>
          </w:p>
        </w:tc>
      </w:tr>
      <w:tr w:rsidR="00946D4E" w14:paraId="0ADDFD10" w14:textId="77777777" w:rsidTr="0019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516"/>
        </w:trPr>
        <w:tc>
          <w:tcPr>
            <w:tcW w:w="75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12C4F75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317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BF0FD83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41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3A8BC5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50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C10BDBD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33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94BC5D6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3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AF19C34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2023B3A" w14:textId="4FAA4DDC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Measured *             </w:t>
            </w: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AA6ECB8" w14:textId="51B08C78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Min Transport Velocity</w:t>
            </w:r>
          </w:p>
        </w:tc>
        <w:tc>
          <w:tcPr>
            <w:tcW w:w="101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44814" w14:textId="598467F2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</w:tr>
      <w:tr w:rsidR="00946D4E" w14:paraId="5D24F706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420178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317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C3F03FA" w14:textId="77777777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141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8886E2D" w14:textId="011352F0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(mm)</w:t>
            </w:r>
          </w:p>
        </w:tc>
        <w:tc>
          <w:tcPr>
            <w:tcW w:w="150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4F7B048" w14:textId="77289F2B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2</w:t>
            </w:r>
            <w:r w:rsidRPr="00510808">
              <w:rPr>
                <w:b/>
                <w:color w:val="002060"/>
              </w:rPr>
              <w:t>)</w:t>
            </w:r>
          </w:p>
        </w:tc>
        <w:tc>
          <w:tcPr>
            <w:tcW w:w="133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D327E6A" w14:textId="2F2217D5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(Pa)</w:t>
            </w:r>
          </w:p>
        </w:tc>
        <w:tc>
          <w:tcPr>
            <w:tcW w:w="133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528948E" w14:textId="6CFF984A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(Pa)</w:t>
            </w:r>
          </w:p>
        </w:tc>
        <w:tc>
          <w:tcPr>
            <w:tcW w:w="164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20D7E294" w14:textId="1FC75D90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73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51C1D30" w14:textId="48E0426C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019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298709C" w14:textId="120B8C9B" w:rsidR="00946D4E" w:rsidRPr="00510808" w:rsidRDefault="00946D4E" w:rsidP="00946D4E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3</w:t>
            </w:r>
            <w:r w:rsidRPr="00510808">
              <w:rPr>
                <w:b/>
                <w:color w:val="002060"/>
              </w:rPr>
              <w:t>/s)</w:t>
            </w:r>
          </w:p>
        </w:tc>
      </w:tr>
      <w:tr w:rsidR="00946D4E" w14:paraId="67648558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57FD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5383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A4DF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D576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F6C5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FB9EC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7A82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CA3C9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C8F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1D25EDB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5C641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8F8D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EEF6D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092D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EEC5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0CDCE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479D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21B3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B1A7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9215E64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DD0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1A96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CE36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BEFF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168A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81ED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4E29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6BB8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5657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AD51C19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2F00F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44C70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3C2A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ECD6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3B52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5B6D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3A25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075D0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8168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BC55676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5E8C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11AE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1D14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5937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60DF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D1EA1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E1A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185F3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909A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089D3EAC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B4832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18C1C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F52F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B0011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5A98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5EE2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EDC0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D0FC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3277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4E1C65E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E0CC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D083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0B1E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5738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5E245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A4E1D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79C75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0DED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2E68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51C8BBB7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2D269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F1C3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5A594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EBBF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E237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438B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FC6A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5B5A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6F3E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0AE2386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ACA8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7CAD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DB6B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7095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ECC7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6B3F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C3EB0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CE1D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10843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6574DFEF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B1E0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CB11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1929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0CA1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6F46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C12C0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B8341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2C56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C982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366F9BB2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08ED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4F60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EF9D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315F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E069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067E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F3C4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9039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CC1C89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07841757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96E41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93ED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C9AF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0EB7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6EF6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A355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CB03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1A3A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0C7F7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71EA636A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8513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51359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12D0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96393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DC5C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A740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15A74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7D2EE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3D68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50189017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42516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F7DA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4668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D3FD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751A1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3799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D33A2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29F4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6117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4FE400BB" w14:textId="77777777" w:rsidTr="009E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7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74FC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31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DA70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D372A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AA49FB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E5089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882E1F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E5938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7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9179DC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CAF75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946D4E" w14:paraId="16B2209C" w14:textId="77777777" w:rsidTr="000D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</w:trPr>
        <w:tc>
          <w:tcPr>
            <w:tcW w:w="13908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960BA" w14:textId="77777777" w:rsidR="00946D4E" w:rsidRPr="00DC2307" w:rsidRDefault="00946D4E" w:rsidP="00946D4E">
            <w:pPr>
              <w:tabs>
                <w:tab w:val="left" w:pos="2880"/>
              </w:tabs>
              <w:spacing w:after="0"/>
              <w:ind w:left="0" w:right="74"/>
              <w:rPr>
                <w:i/>
              </w:rPr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Y</w:t>
            </w:r>
            <w:r>
              <w:t xml:space="preserve"> </w:t>
            </w:r>
            <w:r w:rsidRPr="00DC2307">
              <w:rPr>
                <w:i/>
              </w:rPr>
              <w:t>Indicate in Appendix how readings were obtained (eg 2 holes 90</w:t>
            </w:r>
            <w:r w:rsidRPr="00DC2307">
              <w:rPr>
                <w:i/>
                <w:vertAlign w:val="superscript"/>
              </w:rPr>
              <w:t>0</w:t>
            </w:r>
            <w:r w:rsidRPr="00DC2307">
              <w:rPr>
                <w:i/>
              </w:rPr>
              <w:t xml:space="preserve"> and how many readings in each traverse?)</w:t>
            </w:r>
          </w:p>
          <w:p w14:paraId="20D08C4D" w14:textId="77777777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  <w:vertAlign w:val="superscript"/>
              </w:rPr>
              <w:t>X</w:t>
            </w:r>
            <w:r>
              <w:t xml:space="preserve"> </w:t>
            </w:r>
            <w:r w:rsidRPr="00DC2307">
              <w:rPr>
                <w:i/>
              </w:rPr>
              <w:t>Indicate how reading was calculated, ie from duct velocities and area or from hood data</w:t>
            </w:r>
          </w:p>
          <w:p w14:paraId="616FBCFD" w14:textId="7BA31972" w:rsidR="00946D4E" w:rsidRDefault="00946D4E" w:rsidP="00946D4E">
            <w:pPr>
              <w:tabs>
                <w:tab w:val="left" w:pos="2880"/>
              </w:tabs>
              <w:spacing w:after="0"/>
              <w:ind w:left="0" w:right="74"/>
            </w:pPr>
            <w:r w:rsidRPr="00DC2307">
              <w:rPr>
                <w:b/>
                <w:color w:val="0073CA" w:themeColor="accent2" w:themeTint="BF"/>
              </w:rPr>
              <w:t>*</w:t>
            </w:r>
            <w:r>
              <w:t xml:space="preserve"> </w:t>
            </w:r>
            <w:r w:rsidRPr="00DC2307">
              <w:rPr>
                <w:i/>
              </w:rPr>
              <w:t>If flexible indicate if velocity was calculated from hood flowrate and duct diameter</w:t>
            </w:r>
          </w:p>
        </w:tc>
      </w:tr>
    </w:tbl>
    <w:p w14:paraId="0A66D4AA" w14:textId="77777777" w:rsidR="00EF2CCF" w:rsidRDefault="00EF2CCF" w:rsidP="00EF2CCF">
      <w:pPr>
        <w:tabs>
          <w:tab w:val="left" w:pos="9528"/>
          <w:tab w:val="right" w:pos="13886"/>
        </w:tabs>
        <w:ind w:firstLine="720"/>
      </w:pPr>
    </w:p>
    <w:p w14:paraId="62A94A90" w14:textId="77777777" w:rsidR="00EF2CCF" w:rsidRDefault="00EF2CCF" w:rsidP="00EF2CCF">
      <w:pPr>
        <w:tabs>
          <w:tab w:val="left" w:pos="9528"/>
          <w:tab w:val="right" w:pos="13886"/>
        </w:tabs>
        <w:ind w:firstLine="720"/>
      </w:pPr>
    </w:p>
    <w:p w14:paraId="24BE4E2F" w14:textId="25F92911" w:rsidR="00846014" w:rsidRDefault="00EF2CCF" w:rsidP="00EF2CCF">
      <w:pPr>
        <w:tabs>
          <w:tab w:val="left" w:pos="9528"/>
          <w:tab w:val="right" w:pos="13886"/>
        </w:tabs>
        <w:ind w:firstLine="720"/>
      </w:pPr>
      <w:r>
        <w:tab/>
      </w:r>
      <w: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6"/>
        <w:gridCol w:w="3469"/>
        <w:gridCol w:w="3469"/>
        <w:gridCol w:w="3469"/>
      </w:tblGrid>
      <w:tr w:rsidR="008E123D" w14:paraId="1C4BC391" w14:textId="77777777" w:rsidTr="007F373E">
        <w:tc>
          <w:tcPr>
            <w:tcW w:w="13953" w:type="dxa"/>
            <w:gridSpan w:val="4"/>
            <w:shd w:val="clear" w:color="auto" w:fill="214365"/>
          </w:tcPr>
          <w:p w14:paraId="4B01BA10" w14:textId="2A69FB63" w:rsidR="008E123D" w:rsidRPr="008E123D" w:rsidRDefault="008E123D" w:rsidP="00846014">
            <w:pPr>
              <w:tabs>
                <w:tab w:val="left" w:pos="2880"/>
              </w:tabs>
              <w:ind w:left="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</w:t>
            </w:r>
            <w:r w:rsidR="004147F4">
              <w:rPr>
                <w:b/>
                <w:color w:val="FFFFFF" w:themeColor="background1"/>
                <w:sz w:val="24"/>
              </w:rPr>
              <w:t>8</w:t>
            </w:r>
            <w:r>
              <w:rPr>
                <w:b/>
                <w:color w:val="FFFFFF" w:themeColor="background1"/>
                <w:sz w:val="24"/>
              </w:rPr>
              <w:t xml:space="preserve">. </w:t>
            </w:r>
            <w:r w:rsidR="00755AAA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HOODS</w:t>
            </w:r>
          </w:p>
        </w:tc>
      </w:tr>
      <w:tr w:rsidR="00771D75" w14:paraId="78EC8E32" w14:textId="77777777" w:rsidTr="008324A6">
        <w:trPr>
          <w:trHeight w:val="1134"/>
        </w:trPr>
        <w:tc>
          <w:tcPr>
            <w:tcW w:w="3546" w:type="dxa"/>
            <w:shd w:val="clear" w:color="auto" w:fill="CFDFEA" w:themeFill="text2" w:themeFillTint="33"/>
          </w:tcPr>
          <w:p w14:paraId="219A5DA8" w14:textId="240D05A1" w:rsidR="00771D75" w:rsidRPr="00510808" w:rsidRDefault="00CE3B24" w:rsidP="007F373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Suitable for Substance/Process (Benchmark)?</w:t>
            </w:r>
          </w:p>
        </w:tc>
        <w:tc>
          <w:tcPr>
            <w:tcW w:w="3469" w:type="dxa"/>
          </w:tcPr>
          <w:p w14:paraId="3A07B08D" w14:textId="3588D856" w:rsidR="00771D75" w:rsidRDefault="003207C0" w:rsidP="007F373E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540CE5BE" w14:textId="1932239F" w:rsidR="00771D75" w:rsidRDefault="00E54942" w:rsidP="007F373E">
            <w:pPr>
              <w:tabs>
                <w:tab w:val="left" w:pos="2880"/>
              </w:tabs>
              <w:spacing w:after="0"/>
              <w:ind w:left="0" w:right="74"/>
            </w:pPr>
            <w:r w:rsidRPr="00F20240">
              <w:rPr>
                <w:b/>
                <w:color w:val="002060"/>
              </w:rPr>
              <w:t>Hood(s) Suitable for Substance/Process (Benchmark)?</w:t>
            </w:r>
          </w:p>
        </w:tc>
        <w:tc>
          <w:tcPr>
            <w:tcW w:w="3469" w:type="dxa"/>
          </w:tcPr>
          <w:p w14:paraId="0DD67FAB" w14:textId="76693EC8" w:rsidR="00771D75" w:rsidRDefault="003207C0" w:rsidP="007F373E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  <w:tr w:rsidR="00771D75" w14:paraId="057CC062" w14:textId="77777777" w:rsidTr="008324A6">
        <w:trPr>
          <w:trHeight w:val="851"/>
        </w:trPr>
        <w:tc>
          <w:tcPr>
            <w:tcW w:w="3546" w:type="dxa"/>
            <w:shd w:val="clear" w:color="auto" w:fill="CFDFEA" w:themeFill="text2" w:themeFillTint="33"/>
          </w:tcPr>
          <w:p w14:paraId="26181485" w14:textId="36155924" w:rsidR="00771D75" w:rsidRPr="00510808" w:rsidRDefault="00CE3B24" w:rsidP="007F373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No. Hoods on System:</w:t>
            </w:r>
          </w:p>
        </w:tc>
        <w:tc>
          <w:tcPr>
            <w:tcW w:w="3469" w:type="dxa"/>
          </w:tcPr>
          <w:p w14:paraId="04D7EBA4" w14:textId="5DE02711" w:rsidR="00771D75" w:rsidRDefault="003207C0" w:rsidP="007F373E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6A77A454" w14:textId="7F215061" w:rsidR="00771D75" w:rsidRPr="00510808" w:rsidRDefault="00E54942" w:rsidP="007F373E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No Hoods to be used at any one time?</w:t>
            </w:r>
          </w:p>
        </w:tc>
        <w:tc>
          <w:tcPr>
            <w:tcW w:w="3469" w:type="dxa"/>
          </w:tcPr>
          <w:p w14:paraId="0AE81BBC" w14:textId="77777777" w:rsidR="00771D75" w:rsidRDefault="00771D75" w:rsidP="007F373E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C51CB4" w14:paraId="08969554" w14:textId="77777777" w:rsidTr="008324A6">
        <w:trPr>
          <w:trHeight w:val="1134"/>
        </w:trPr>
        <w:tc>
          <w:tcPr>
            <w:tcW w:w="3546" w:type="dxa"/>
            <w:shd w:val="clear" w:color="auto" w:fill="CFDFEA" w:themeFill="text2" w:themeFillTint="33"/>
          </w:tcPr>
          <w:p w14:paraId="1DED3536" w14:textId="467FFBF9" w:rsidR="00C51CB4" w:rsidRPr="00510808" w:rsidRDefault="00510808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F20240">
              <w:rPr>
                <w:b/>
                <w:color w:val="002060"/>
              </w:rPr>
              <w:t>Hood Static Pressure Gauges or Indicators Installed?</w:t>
            </w:r>
          </w:p>
        </w:tc>
        <w:tc>
          <w:tcPr>
            <w:tcW w:w="3469" w:type="dxa"/>
          </w:tcPr>
          <w:p w14:paraId="301F28A4" w14:textId="7B47B07B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1B154B12" w14:textId="77777777" w:rsidR="00C51CB4" w:rsidRDefault="00C51CB4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Pass /</w:t>
            </w:r>
            <w:r w:rsidR="0019490E" w:rsidRPr="00510808">
              <w:rPr>
                <w:b/>
                <w:color w:val="002060"/>
              </w:rPr>
              <w:t>F</w:t>
            </w:r>
            <w:r w:rsidRPr="00510808">
              <w:rPr>
                <w:b/>
                <w:color w:val="002060"/>
              </w:rPr>
              <w:t xml:space="preserve">ail </w:t>
            </w:r>
            <w:r w:rsidR="0019490E" w:rsidRPr="00510808">
              <w:rPr>
                <w:b/>
                <w:color w:val="002060"/>
              </w:rPr>
              <w:t>Labels</w:t>
            </w:r>
            <w:r w:rsidRPr="00510808">
              <w:rPr>
                <w:b/>
                <w:color w:val="002060"/>
              </w:rPr>
              <w:t xml:space="preserve"> </w:t>
            </w:r>
            <w:r w:rsidR="0019490E" w:rsidRPr="00510808">
              <w:rPr>
                <w:b/>
                <w:color w:val="002060"/>
              </w:rPr>
              <w:t>F</w:t>
            </w:r>
            <w:r w:rsidRPr="00510808">
              <w:rPr>
                <w:b/>
                <w:color w:val="002060"/>
              </w:rPr>
              <w:t>itted?</w:t>
            </w:r>
          </w:p>
          <w:p w14:paraId="3666F51E" w14:textId="57816BE6" w:rsidR="00510808" w:rsidRPr="00510808" w:rsidRDefault="00510808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3469" w:type="dxa"/>
          </w:tcPr>
          <w:p w14:paraId="26D65C10" w14:textId="3E9A6E60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  <w:tr w:rsidR="0019490E" w14:paraId="7F8BEDCF" w14:textId="77777777" w:rsidTr="008324A6">
        <w:trPr>
          <w:trHeight w:val="1134"/>
        </w:trPr>
        <w:tc>
          <w:tcPr>
            <w:tcW w:w="3546" w:type="dxa"/>
            <w:shd w:val="clear" w:color="auto" w:fill="CFDFEA" w:themeFill="text2" w:themeFillTint="33"/>
          </w:tcPr>
          <w:p w14:paraId="39A19DA8" w14:textId="7C4DD638" w:rsidR="0019490E" w:rsidRPr="00510808" w:rsidRDefault="0019490E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Were operators working at process during TExT?</w:t>
            </w:r>
          </w:p>
        </w:tc>
        <w:tc>
          <w:tcPr>
            <w:tcW w:w="3469" w:type="dxa"/>
          </w:tcPr>
          <w:p w14:paraId="07779619" w14:textId="77777777" w:rsidR="0019490E" w:rsidRDefault="0019490E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  <w:tc>
          <w:tcPr>
            <w:tcW w:w="3469" w:type="dxa"/>
            <w:shd w:val="clear" w:color="auto" w:fill="CFDFEA" w:themeFill="text2" w:themeFillTint="33"/>
          </w:tcPr>
          <w:p w14:paraId="11C5F37C" w14:textId="246DEDAD" w:rsidR="0019490E" w:rsidRPr="00510808" w:rsidRDefault="0019490E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Captor Hood “Effective Distance” Labels Attached?</w:t>
            </w:r>
          </w:p>
        </w:tc>
        <w:tc>
          <w:tcPr>
            <w:tcW w:w="3469" w:type="dxa"/>
          </w:tcPr>
          <w:p w14:paraId="1B289940" w14:textId="19BAD910" w:rsidR="0019490E" w:rsidRDefault="0019490E" w:rsidP="00C51CB4">
            <w:pPr>
              <w:tabs>
                <w:tab w:val="left" w:pos="2880"/>
              </w:tabs>
              <w:spacing w:after="0"/>
              <w:ind w:left="0" w:right="74"/>
            </w:pPr>
            <w:r w:rsidRPr="0019490E">
              <w:rPr>
                <w:highlight w:val="lightGray"/>
              </w:rPr>
              <w:t>*</w:t>
            </w:r>
          </w:p>
        </w:tc>
      </w:tr>
      <w:tr w:rsidR="00C51CB4" w14:paraId="6E7C13DC" w14:textId="77777777" w:rsidTr="008324A6">
        <w:trPr>
          <w:trHeight w:val="2028"/>
        </w:trPr>
        <w:tc>
          <w:tcPr>
            <w:tcW w:w="3546" w:type="dxa"/>
            <w:shd w:val="clear" w:color="auto" w:fill="CFDFEA" w:themeFill="text2" w:themeFillTint="33"/>
          </w:tcPr>
          <w:p w14:paraId="01C4D7C8" w14:textId="03B2B2C6" w:rsidR="00C51CB4" w:rsidRPr="00510808" w:rsidRDefault="00C51CB4" w:rsidP="00C51CB4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If so – Describe way in which operators were using/interfacing with system:</w:t>
            </w:r>
          </w:p>
        </w:tc>
        <w:tc>
          <w:tcPr>
            <w:tcW w:w="10407" w:type="dxa"/>
            <w:gridSpan w:val="3"/>
          </w:tcPr>
          <w:p w14:paraId="7796C7CE" w14:textId="2897173F" w:rsidR="00C51CB4" w:rsidRDefault="003207C0" w:rsidP="00C51CB4">
            <w:pPr>
              <w:tabs>
                <w:tab w:val="left" w:pos="2880"/>
              </w:tabs>
              <w:spacing w:after="0"/>
              <w:ind w:left="0" w:right="74"/>
            </w:pPr>
            <w:r w:rsidRPr="003207C0">
              <w:rPr>
                <w:highlight w:val="lightGray"/>
              </w:rPr>
              <w:t>*</w:t>
            </w:r>
          </w:p>
        </w:tc>
      </w:tr>
    </w:tbl>
    <w:p w14:paraId="6DDE7516" w14:textId="4FF64F95" w:rsidR="00742ADF" w:rsidRDefault="00742ADF" w:rsidP="00846014">
      <w:pPr>
        <w:tabs>
          <w:tab w:val="left" w:pos="2880"/>
        </w:tabs>
      </w:pPr>
    </w:p>
    <w:p w14:paraId="2704A442" w14:textId="77777777" w:rsidR="00EF2CCF" w:rsidRDefault="00EF2CCF" w:rsidP="00EF2CCF">
      <w:pPr>
        <w:tabs>
          <w:tab w:val="right" w:pos="13958"/>
        </w:tabs>
        <w:spacing w:after="240" w:line="252" w:lineRule="auto"/>
        <w:ind w:left="0" w:right="0"/>
        <w:jc w:val="right"/>
      </w:pPr>
    </w:p>
    <w:p w14:paraId="3CBFE169" w14:textId="77777777" w:rsidR="00EF2CCF" w:rsidRDefault="00EF2CCF" w:rsidP="00EF2CCF">
      <w:pPr>
        <w:tabs>
          <w:tab w:val="right" w:pos="13958"/>
        </w:tabs>
        <w:spacing w:after="240" w:line="252" w:lineRule="auto"/>
        <w:ind w:left="0" w:right="0"/>
        <w:jc w:val="right"/>
      </w:pPr>
    </w:p>
    <w:p w14:paraId="3757F6B3" w14:textId="774E46EC" w:rsidR="00742ADF" w:rsidRDefault="00742ADF" w:rsidP="00EF2CCF">
      <w:pPr>
        <w:tabs>
          <w:tab w:val="right" w:pos="13958"/>
        </w:tabs>
        <w:spacing w:after="240" w:line="252" w:lineRule="auto"/>
        <w:ind w:left="0" w:right="0"/>
      </w:pPr>
      <w:r w:rsidRPr="00EF2CCF">
        <w:br w:type="page"/>
      </w:r>
      <w:r w:rsidR="00EF2CCF">
        <w:tab/>
      </w:r>
    </w:p>
    <w:tbl>
      <w:tblPr>
        <w:tblStyle w:val="TableGrid"/>
        <w:tblpPr w:leftFromText="180" w:rightFromText="180" w:vertAnchor="text" w:horzAnchor="margin" w:tblpY="-107"/>
        <w:tblW w:w="14029" w:type="dxa"/>
        <w:tblLook w:val="04A0" w:firstRow="1" w:lastRow="0" w:firstColumn="1" w:lastColumn="0" w:noHBand="0" w:noVBand="1"/>
      </w:tblPr>
      <w:tblGrid>
        <w:gridCol w:w="785"/>
        <w:gridCol w:w="2751"/>
        <w:gridCol w:w="1115"/>
        <w:gridCol w:w="1063"/>
        <w:gridCol w:w="1111"/>
        <w:gridCol w:w="1117"/>
        <w:gridCol w:w="1133"/>
        <w:gridCol w:w="1692"/>
        <w:gridCol w:w="1352"/>
        <w:gridCol w:w="1910"/>
      </w:tblGrid>
      <w:tr w:rsidR="008324A6" w14:paraId="4A54F625" w14:textId="77777777" w:rsidTr="008324A6">
        <w:tc>
          <w:tcPr>
            <w:tcW w:w="14029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214365"/>
          </w:tcPr>
          <w:p w14:paraId="0A8C7AF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  <w:r>
              <w:rPr>
                <w:b/>
                <w:color w:val="FFFFFF" w:themeColor="background1"/>
                <w:sz w:val="24"/>
              </w:rPr>
              <w:t>19</w:t>
            </w:r>
            <w:r w:rsidRPr="006A6198">
              <w:rPr>
                <w:b/>
                <w:color w:val="FFFFFF" w:themeColor="background1"/>
                <w:sz w:val="24"/>
              </w:rPr>
              <w:t>.</w:t>
            </w:r>
            <w:r>
              <w:rPr>
                <w:b/>
                <w:color w:val="FFFFFF" w:themeColor="background1"/>
                <w:sz w:val="24"/>
              </w:rPr>
              <w:t xml:space="preserve">  HOOD QUANTITATIVE RESULTS</w:t>
            </w:r>
          </w:p>
        </w:tc>
      </w:tr>
      <w:tr w:rsidR="008324A6" w14:paraId="74BE2652" w14:textId="77777777" w:rsidTr="008324A6">
        <w:tc>
          <w:tcPr>
            <w:tcW w:w="78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873C2AF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ID</w:t>
            </w:r>
          </w:p>
        </w:tc>
        <w:tc>
          <w:tcPr>
            <w:tcW w:w="27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C0073DD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Type/Description</w:t>
            </w:r>
          </w:p>
        </w:tc>
        <w:tc>
          <w:tcPr>
            <w:tcW w:w="111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869B948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 Open Area</w:t>
            </w:r>
          </w:p>
        </w:tc>
        <w:tc>
          <w:tcPr>
            <w:tcW w:w="106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AF5CA63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Sash or Opening Height</w:t>
            </w:r>
          </w:p>
        </w:tc>
        <w:tc>
          <w:tcPr>
            <w:tcW w:w="22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261F986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Face Velocity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63AE8768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Hood</w:t>
            </w:r>
          </w:p>
        </w:tc>
        <w:tc>
          <w:tcPr>
            <w:tcW w:w="30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98D990B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Capture Distance</w:t>
            </w:r>
          </w:p>
        </w:tc>
        <w:tc>
          <w:tcPr>
            <w:tcW w:w="19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83502EE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Volume Flow Rate</w:t>
            </w:r>
          </w:p>
        </w:tc>
      </w:tr>
      <w:tr w:rsidR="008324A6" w14:paraId="4C00AEFB" w14:textId="77777777" w:rsidTr="008324A6">
        <w:trPr>
          <w:trHeight w:val="516"/>
        </w:trPr>
        <w:tc>
          <w:tcPr>
            <w:tcW w:w="7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DD10B07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275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7A0F379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11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4A919F7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06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3655C444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3572CA3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 xml:space="preserve">Actual </w:t>
            </w:r>
            <w:r w:rsidRPr="00510808">
              <w:rPr>
                <w:rFonts w:ascii="Arial" w:hAnsi="Arial" w:cs="Arial"/>
                <w:b/>
                <w:i/>
                <w:color w:val="0070C0"/>
              </w:rPr>
              <w:t>‡</w:t>
            </w: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2582B14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Min Required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B796B24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Static Pressure</w:t>
            </w: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C102BDA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Fletchers Calculated Distance</w:t>
            </w: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36F39FC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Confirmed</w:t>
            </w:r>
            <w:r>
              <w:rPr>
                <w:b/>
                <w:color w:val="002060"/>
              </w:rPr>
              <w:t>?</w:t>
            </w:r>
            <w:r w:rsidRPr="0051080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(</w:t>
            </w:r>
            <w:r w:rsidRPr="00510808">
              <w:rPr>
                <w:b/>
                <w:color w:val="002060"/>
              </w:rPr>
              <w:t>S</w:t>
            </w:r>
            <w:r>
              <w:rPr>
                <w:b/>
                <w:color w:val="002060"/>
              </w:rPr>
              <w:t>tate Method)</w:t>
            </w:r>
          </w:p>
        </w:tc>
        <w:tc>
          <w:tcPr>
            <w:tcW w:w="191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CFDFEA" w:themeColor="text2" w:themeTint="33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D10790D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b/>
                <w:color w:val="002060"/>
              </w:rPr>
            </w:pPr>
          </w:p>
        </w:tc>
      </w:tr>
      <w:tr w:rsidR="008324A6" w14:paraId="583EAA58" w14:textId="77777777" w:rsidTr="008324A6">
        <w:tc>
          <w:tcPr>
            <w:tcW w:w="78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145A30E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2751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78D420C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1115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12BD121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2</w:t>
            </w:r>
            <w:r w:rsidRPr="00510808">
              <w:rPr>
                <w:b/>
                <w:color w:val="002060"/>
              </w:rPr>
              <w:t>)</w:t>
            </w:r>
          </w:p>
        </w:tc>
        <w:tc>
          <w:tcPr>
            <w:tcW w:w="106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0902A1C1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(m)</w:t>
            </w:r>
          </w:p>
        </w:tc>
        <w:tc>
          <w:tcPr>
            <w:tcW w:w="1111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5041685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117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48E0D481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(m/s)</w:t>
            </w:r>
          </w:p>
        </w:tc>
        <w:tc>
          <w:tcPr>
            <w:tcW w:w="1133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4453579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(Pa)</w:t>
            </w:r>
          </w:p>
        </w:tc>
        <w:tc>
          <w:tcPr>
            <w:tcW w:w="169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1E215048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(mm)</w:t>
            </w:r>
          </w:p>
        </w:tc>
        <w:tc>
          <w:tcPr>
            <w:tcW w:w="1352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7F118E3A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</w:p>
        </w:tc>
        <w:tc>
          <w:tcPr>
            <w:tcW w:w="1910" w:type="dxa"/>
            <w:tcBorders>
              <w:top w:val="single" w:sz="4" w:space="0" w:color="CFDFEA" w:themeColor="text2" w:themeTint="33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DFEA" w:themeFill="text2" w:themeFillTint="33"/>
          </w:tcPr>
          <w:p w14:paraId="5F8A507D" w14:textId="77777777" w:rsidR="008324A6" w:rsidRPr="00510808" w:rsidRDefault="008324A6" w:rsidP="008324A6">
            <w:pPr>
              <w:tabs>
                <w:tab w:val="left" w:pos="2880"/>
              </w:tabs>
              <w:spacing w:after="0"/>
              <w:ind w:left="0" w:right="74"/>
              <w:jc w:val="center"/>
              <w:rPr>
                <w:b/>
                <w:color w:val="002060"/>
              </w:rPr>
            </w:pPr>
            <w:r w:rsidRPr="00510808">
              <w:rPr>
                <w:b/>
                <w:color w:val="002060"/>
              </w:rPr>
              <w:t>(m</w:t>
            </w:r>
            <w:r w:rsidRPr="00510808">
              <w:rPr>
                <w:b/>
                <w:color w:val="002060"/>
                <w:vertAlign w:val="superscript"/>
              </w:rPr>
              <w:t>3</w:t>
            </w:r>
            <w:r w:rsidRPr="00510808">
              <w:rPr>
                <w:b/>
                <w:color w:val="002060"/>
              </w:rPr>
              <w:t>/s)</w:t>
            </w:r>
          </w:p>
        </w:tc>
      </w:tr>
      <w:tr w:rsidR="008324A6" w14:paraId="262FF4FA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19D12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78ACB1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85C3B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20CE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620C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48634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DD41C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1FED5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0A156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  <w:r w:rsidRPr="0019490E">
              <w:rPr>
                <w:highlight w:val="lightGray"/>
              </w:rPr>
              <w:t>[Yes/No]</w:t>
            </w: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4236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DE29116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D5CF46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D699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49032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9B5B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8D3E8A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5272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BAFAD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F55A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54D9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E91F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8B89FFA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4E97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D1FF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21421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F15F12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912E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6E7D4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8ADE5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40A07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E16E3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EB66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29A2CDA5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DE1EBF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E78E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1F98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EC3BB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790E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3FFCEA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6708D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8BF5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25396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0D848D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37062551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8042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84953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CAC7A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1B431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A769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57BCB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ADFE8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C93DC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12AD2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D4BA9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4AC4319" w14:textId="77777777" w:rsidTr="008324A6">
        <w:trPr>
          <w:trHeight w:val="454"/>
        </w:trPr>
        <w:tc>
          <w:tcPr>
            <w:tcW w:w="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269C6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08024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082D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0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7CDC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BD77C0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A7C64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EA793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1F900F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3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E6919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  <w:tc>
          <w:tcPr>
            <w:tcW w:w="1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C880E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</w:p>
        </w:tc>
      </w:tr>
      <w:tr w:rsidR="008324A6" w14:paraId="491F89C0" w14:textId="77777777" w:rsidTr="008324A6">
        <w:trPr>
          <w:trHeight w:val="1985"/>
        </w:trPr>
        <w:tc>
          <w:tcPr>
            <w:tcW w:w="353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542DB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 w:rsidRPr="008324A6">
              <w:rPr>
                <w:rFonts w:ascii="Arial" w:hAnsi="Arial" w:cs="Arial"/>
                <w:bCs/>
                <w:i/>
                <w:color w:val="0073CA" w:themeColor="accent2" w:themeTint="BF"/>
              </w:rPr>
              <w:t>Fletcher’s Equations</w:t>
            </w:r>
          </w:p>
          <w:p w14:paraId="73199BE9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>
              <w:rPr>
                <w:rFonts w:ascii="Arial" w:hAnsi="Arial" w:cs="Arial"/>
                <w:bCs/>
                <w:i/>
                <w:noProof/>
                <w:color w:val="0073CA" w:themeColor="accent2" w:themeTint="BF"/>
              </w:rPr>
              <w:drawing>
                <wp:inline distT="0" distB="0" distL="0" distR="0" wp14:anchorId="3388C201" wp14:editId="4DF91FFD">
                  <wp:extent cx="1195070" cy="225425"/>
                  <wp:effectExtent l="0" t="0" r="508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585225" w14:textId="77777777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>
              <w:rPr>
                <w:rFonts w:ascii="Arial" w:hAnsi="Arial" w:cs="Arial"/>
                <w:bCs/>
                <w:i/>
                <w:noProof/>
                <w:color w:val="0073CA" w:themeColor="accent2" w:themeTint="BF"/>
              </w:rPr>
              <w:drawing>
                <wp:inline distT="0" distB="0" distL="0" distR="0" wp14:anchorId="2166A760" wp14:editId="1B3E6EB7">
                  <wp:extent cx="792480" cy="3657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noProof/>
                <w:color w:val="0073CA" w:themeColor="accent2" w:themeTint="BF"/>
              </w:rPr>
              <w:drawing>
                <wp:inline distT="0" distB="0" distL="0" distR="0" wp14:anchorId="0D71A043" wp14:editId="4967D4E3">
                  <wp:extent cx="804545" cy="3594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8C05CE" w14:textId="2E526E85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0073CA" w:themeColor="accent2" w:themeTint="BF"/>
              </w:rPr>
            </w:pPr>
            <w:r>
              <w:rPr>
                <w:rFonts w:ascii="Arial" w:hAnsi="Arial" w:cs="Arial"/>
                <w:bCs/>
                <w:i/>
                <w:color w:val="0073CA" w:themeColor="accent2" w:themeTint="BF"/>
              </w:rPr>
              <w:t>Fletcher used to calculate Captor Distance of Captor Hoods.</w:t>
            </w:r>
          </w:p>
          <w:p w14:paraId="1F96F0E6" w14:textId="5E560F2B" w:rsidR="008324A6" w:rsidRPr="008324A6" w:rsidRDefault="00DE2C03" w:rsidP="008324A6">
            <w:pPr>
              <w:tabs>
                <w:tab w:val="left" w:pos="2880"/>
              </w:tabs>
              <w:spacing w:after="0"/>
              <w:ind w:left="0" w:right="74"/>
              <w:rPr>
                <w:rFonts w:ascii="Arial" w:hAnsi="Arial" w:cs="Arial"/>
                <w:bCs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bCs/>
                <w:i/>
                <w:color w:val="A6A6A6" w:themeColor="background1" w:themeShade="A6"/>
              </w:rPr>
              <w:t>U</w:t>
            </w:r>
            <w:r w:rsidR="008324A6">
              <w:rPr>
                <w:rFonts w:ascii="Arial" w:hAnsi="Arial" w:cs="Arial"/>
                <w:bCs/>
                <w:i/>
                <w:color w:val="A6A6A6" w:themeColor="background1" w:themeShade="A6"/>
              </w:rPr>
              <w:t>se OXYL8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 (free)</w:t>
            </w:r>
            <w:r w:rsidR="008324A6"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 App or OXYL8 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</w:rPr>
              <w:t xml:space="preserve">(free) </w:t>
            </w:r>
            <w:r w:rsidR="008324A6">
              <w:rPr>
                <w:rFonts w:ascii="Arial" w:hAnsi="Arial" w:cs="Arial"/>
                <w:bCs/>
                <w:i/>
                <w:color w:val="A6A6A6" w:themeColor="background1" w:themeShade="A6"/>
              </w:rPr>
              <w:t>Excel Spreadsheet</w:t>
            </w:r>
          </w:p>
        </w:tc>
        <w:tc>
          <w:tcPr>
            <w:tcW w:w="10493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460B9" w14:textId="7770B6D1" w:rsidR="008324A6" w:rsidRDefault="008324A6" w:rsidP="008324A6">
            <w:pPr>
              <w:tabs>
                <w:tab w:val="left" w:pos="2880"/>
              </w:tabs>
              <w:spacing w:after="0"/>
              <w:ind w:left="0" w:right="74"/>
            </w:pPr>
            <w:r w:rsidRPr="00625FF9">
              <w:rPr>
                <w:rFonts w:ascii="Arial" w:hAnsi="Arial" w:cs="Arial"/>
                <w:b/>
                <w:i/>
                <w:color w:val="0073CA" w:themeColor="accent2" w:themeTint="BF"/>
              </w:rPr>
              <w:t>‡</w:t>
            </w:r>
            <w:r w:rsidRPr="00631218">
              <w:rPr>
                <w:i/>
              </w:rPr>
              <w:t xml:space="preserve"> </w:t>
            </w:r>
            <w:r>
              <w:rPr>
                <w:i/>
              </w:rPr>
              <w:t xml:space="preserve">For Booths etc - </w:t>
            </w:r>
            <w:r w:rsidRPr="00631218">
              <w:rPr>
                <w:i/>
              </w:rPr>
              <w:t xml:space="preserve"> </w:t>
            </w:r>
            <w:r>
              <w:rPr>
                <w:i/>
              </w:rPr>
              <w:t>use</w:t>
            </w:r>
            <w:r w:rsidRPr="00631218">
              <w:rPr>
                <w:i/>
              </w:rPr>
              <w:t xml:space="preserve"> Appendix </w:t>
            </w:r>
            <w:r>
              <w:rPr>
                <w:i/>
              </w:rPr>
              <w:t xml:space="preserve">Form to </w:t>
            </w:r>
            <w:r w:rsidRPr="00631218">
              <w:rPr>
                <w:i/>
              </w:rPr>
              <w:t xml:space="preserve">show individual readings at each hood and </w:t>
            </w:r>
            <w:r>
              <w:rPr>
                <w:i/>
              </w:rPr>
              <w:t xml:space="preserve">show max +/- </w:t>
            </w:r>
            <w:r w:rsidRPr="00631218">
              <w:rPr>
                <w:i/>
              </w:rPr>
              <w:t>deviation</w:t>
            </w:r>
            <w:r>
              <w:rPr>
                <w:i/>
              </w:rPr>
              <w:t>s</w:t>
            </w:r>
            <w:r w:rsidRPr="00631218">
              <w:rPr>
                <w:i/>
              </w:rPr>
              <w:t xml:space="preserve"> from ‘Mean’ </w:t>
            </w:r>
            <w:r>
              <w:rPr>
                <w:i/>
              </w:rPr>
              <w:t>for every reading (</w:t>
            </w:r>
            <w:r w:rsidRPr="00631218">
              <w:rPr>
                <w:i/>
              </w:rPr>
              <w:t>ie all within +/- 20% of ‘Mean’?</w:t>
            </w:r>
            <w:r>
              <w:rPr>
                <w:i/>
              </w:rPr>
              <w:t>)</w:t>
            </w:r>
          </w:p>
        </w:tc>
      </w:tr>
    </w:tbl>
    <w:p w14:paraId="4BF5B684" w14:textId="0BE790BA" w:rsidR="00C712E5" w:rsidRPr="00C712E5" w:rsidRDefault="00C712E5" w:rsidP="00755AAA">
      <w:pPr>
        <w:ind w:left="0"/>
        <w:sectPr w:rsidR="00C712E5" w:rsidRPr="00C712E5" w:rsidSect="00EF2CCF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077" w:right="1440" w:bottom="1077" w:left="1440" w:header="720" w:footer="720" w:gutter="0"/>
          <w:pgNumType w:start="5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A0683" w14:paraId="2B67BC76" w14:textId="77777777" w:rsidTr="00DA0683">
        <w:tc>
          <w:tcPr>
            <w:tcW w:w="9742" w:type="dxa"/>
            <w:shd w:val="clear" w:color="auto" w:fill="002060"/>
          </w:tcPr>
          <w:p w14:paraId="6E256384" w14:textId="67F047BB" w:rsidR="00DA0683" w:rsidRPr="008C7506" w:rsidRDefault="00DA0683" w:rsidP="00DA0683">
            <w:pPr>
              <w:tabs>
                <w:tab w:val="left" w:pos="2880"/>
              </w:tabs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20</w:t>
            </w:r>
            <w:r w:rsidRPr="008C750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55AA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QUALITATIVE TESTS &amp; </w:t>
            </w:r>
            <w:r w:rsidRPr="008C7506">
              <w:rPr>
                <w:b/>
                <w:color w:val="FFFFFF" w:themeColor="background1"/>
                <w:sz w:val="24"/>
                <w:szCs w:val="24"/>
              </w:rPr>
              <w:t>VISUAL INSPECTION REPORT</w:t>
            </w:r>
          </w:p>
        </w:tc>
      </w:tr>
      <w:tr w:rsidR="00DA0683" w14:paraId="675E2716" w14:textId="77777777" w:rsidTr="00DA0683">
        <w:trPr>
          <w:trHeight w:val="7899"/>
        </w:trPr>
        <w:tc>
          <w:tcPr>
            <w:tcW w:w="9742" w:type="dxa"/>
          </w:tcPr>
          <w:p w14:paraId="1B9E7D47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D88707F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E7B18C8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D06F292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A072092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70D3F914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2C5C6DB9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DD7718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42DF0B8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0A95BD75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1DF04C9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471379C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2D52F48A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4FDB0AB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3B207076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94A2F72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AA9A385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70C58A13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210717F0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0C31132E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52B6189A" w14:textId="47B440EC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692B7613" w14:textId="435D96A9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7869B07A" w14:textId="77777777" w:rsidR="00DA0683" w:rsidRDefault="00DA0683" w:rsidP="00DA0683">
            <w:pPr>
              <w:tabs>
                <w:tab w:val="left" w:pos="2880"/>
              </w:tabs>
              <w:ind w:left="0"/>
            </w:pPr>
          </w:p>
          <w:p w14:paraId="45B5B7EF" w14:textId="71A01DD8" w:rsidR="00DA0683" w:rsidRDefault="00DA0683" w:rsidP="00DA0683">
            <w:pPr>
              <w:tabs>
                <w:tab w:val="left" w:pos="2880"/>
              </w:tabs>
              <w:ind w:left="0"/>
            </w:pPr>
          </w:p>
        </w:tc>
      </w:tr>
    </w:tbl>
    <w:p w14:paraId="7854E405" w14:textId="77777777" w:rsidR="001852BE" w:rsidRDefault="001852BE" w:rsidP="00846014">
      <w:pPr>
        <w:tabs>
          <w:tab w:val="left" w:pos="2880"/>
        </w:tabs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3118"/>
        <w:gridCol w:w="3368"/>
      </w:tblGrid>
      <w:tr w:rsidR="001352D3" w14:paraId="3C8D66F3" w14:textId="77777777" w:rsidTr="0063067D">
        <w:tc>
          <w:tcPr>
            <w:tcW w:w="9742" w:type="dxa"/>
            <w:gridSpan w:val="3"/>
            <w:shd w:val="clear" w:color="auto" w:fill="214365"/>
          </w:tcPr>
          <w:p w14:paraId="7A983746" w14:textId="077D398A" w:rsidR="001352D3" w:rsidRPr="001E0865" w:rsidRDefault="00297636" w:rsidP="0063067D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="004147F4">
              <w:rPr>
                <w:b/>
                <w:color w:val="FFFFFF" w:themeColor="background1"/>
              </w:rPr>
              <w:t>1</w:t>
            </w:r>
            <w:r w:rsidR="001352D3" w:rsidRPr="001E0865">
              <w:rPr>
                <w:b/>
                <w:color w:val="FFFFFF" w:themeColor="background1"/>
              </w:rPr>
              <w:t>.</w:t>
            </w:r>
            <w:r w:rsidR="00755AAA">
              <w:rPr>
                <w:b/>
                <w:color w:val="FFFFFF" w:themeColor="background1"/>
              </w:rPr>
              <w:t xml:space="preserve">  </w:t>
            </w:r>
            <w:r w:rsidR="008666F5">
              <w:rPr>
                <w:b/>
                <w:color w:val="FFFFFF" w:themeColor="background1"/>
              </w:rPr>
              <w:t>INSTRUMENTS USED</w:t>
            </w:r>
          </w:p>
        </w:tc>
      </w:tr>
      <w:tr w:rsidR="001B38C3" w14:paraId="74A1A0CD" w14:textId="77777777" w:rsidTr="001B38C3">
        <w:trPr>
          <w:trHeight w:val="322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17B34F1F" w14:textId="4E7023FB" w:rsidR="001B38C3" w:rsidRPr="00BA4907" w:rsidRDefault="001B38C3" w:rsidP="0063067D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 xml:space="preserve">Instrument </w:t>
            </w:r>
            <w:r w:rsidR="000D06CC">
              <w:rPr>
                <w:b/>
                <w:color w:val="214365"/>
              </w:rPr>
              <w:t>D</w:t>
            </w:r>
            <w:r>
              <w:rPr>
                <w:b/>
                <w:color w:val="214365"/>
              </w:rPr>
              <w:t>escription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CFDFEA" w:themeFill="text2" w:themeFillTint="33"/>
            <w:vAlign w:val="center"/>
          </w:tcPr>
          <w:p w14:paraId="556F6C61" w14:textId="41E287F0" w:rsidR="001B38C3" w:rsidRPr="00BA4907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>
              <w:rPr>
                <w:b/>
                <w:color w:val="214365"/>
              </w:rPr>
              <w:t>Serial Number</w:t>
            </w:r>
          </w:p>
        </w:tc>
        <w:tc>
          <w:tcPr>
            <w:tcW w:w="3368" w:type="dxa"/>
            <w:shd w:val="clear" w:color="auto" w:fill="CFDFEA" w:themeFill="text2" w:themeFillTint="33"/>
            <w:vAlign w:val="center"/>
          </w:tcPr>
          <w:p w14:paraId="54EF1FBE" w14:textId="5D2F54D1" w:rsidR="001B38C3" w:rsidRPr="001B38C3" w:rsidRDefault="008C7506" w:rsidP="0063067D">
            <w:pPr>
              <w:spacing w:after="0"/>
              <w:ind w:left="0" w:right="74"/>
              <w:rPr>
                <w:b/>
              </w:rPr>
            </w:pPr>
            <w:r w:rsidRPr="008C7506">
              <w:rPr>
                <w:b/>
                <w:color w:val="002060"/>
              </w:rPr>
              <w:t xml:space="preserve">Last </w:t>
            </w:r>
            <w:r w:rsidR="001B38C3" w:rsidRPr="008C7506">
              <w:rPr>
                <w:b/>
                <w:color w:val="002060"/>
              </w:rPr>
              <w:t xml:space="preserve">Calibration </w:t>
            </w:r>
            <w:r w:rsidR="000D06CC" w:rsidRPr="008C7506">
              <w:rPr>
                <w:b/>
                <w:color w:val="002060"/>
              </w:rPr>
              <w:t>D</w:t>
            </w:r>
            <w:r w:rsidR="001B38C3" w:rsidRPr="008C7506">
              <w:rPr>
                <w:b/>
                <w:color w:val="002060"/>
              </w:rPr>
              <w:t>ate</w:t>
            </w:r>
          </w:p>
        </w:tc>
      </w:tr>
      <w:tr w:rsidR="001B38C3" w14:paraId="1D168E99" w14:textId="77777777" w:rsidTr="001B38C3">
        <w:trPr>
          <w:trHeight w:val="271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A2BE13" w14:textId="187DB640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  <w:r w:rsidR="00807190">
              <w:t xml:space="preserve"> </w:t>
            </w:r>
            <w:r w:rsidR="00807190" w:rsidRPr="00807190">
              <w:rPr>
                <w:i/>
                <w:iCs/>
                <w:color w:val="A6A6A6" w:themeColor="background1" w:themeShade="A6"/>
              </w:rPr>
              <w:t>Can use a generic at the fron</w:t>
            </w:r>
            <w:r w:rsidR="00807190">
              <w:rPr>
                <w:i/>
                <w:iCs/>
                <w:color w:val="A6A6A6" w:themeColor="background1" w:themeShade="A6"/>
              </w:rPr>
              <w:t>t</w:t>
            </w:r>
            <w:r w:rsidR="00807190" w:rsidRPr="00807190">
              <w:rPr>
                <w:i/>
                <w:iCs/>
                <w:color w:val="A6A6A6" w:themeColor="background1" w:themeShade="A6"/>
              </w:rPr>
              <w:t xml:space="preserve"> of a series of reports if same instruments used throughout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84EC084" w14:textId="3F1FBE6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962C46E" w14:textId="3E803A70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6512196" w14:textId="77777777" w:rsidTr="001B38C3">
        <w:trPr>
          <w:trHeight w:val="274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946DF" w14:textId="1091834C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35DAD4FB" w14:textId="3FD7C5FD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2D090D6" w14:textId="2E66B92E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0BAE174E" w14:textId="77777777" w:rsidTr="001B38C3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221AD" w14:textId="358738C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75368A74" w14:textId="53D35593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760BF7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852CDCE" w14:textId="1093126D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760BF7">
              <w:rPr>
                <w:highlight w:val="lightGray"/>
              </w:rPr>
              <w:t>*</w:t>
            </w:r>
          </w:p>
        </w:tc>
      </w:tr>
      <w:tr w:rsidR="001B38C3" w14:paraId="2C0C149B" w14:textId="77777777" w:rsidTr="0063067D">
        <w:trPr>
          <w:trHeight w:val="70"/>
        </w:trPr>
        <w:tc>
          <w:tcPr>
            <w:tcW w:w="3256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0C0B90B" w14:textId="5F52FC34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11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969D0C8" w14:textId="6D86B9FF" w:rsidR="001B38C3" w:rsidRDefault="001B38C3" w:rsidP="001B38C3">
            <w:pPr>
              <w:spacing w:after="0"/>
              <w:ind w:left="0" w:right="74"/>
              <w:rPr>
                <w:b/>
                <w:color w:val="214365"/>
              </w:rPr>
            </w:pPr>
            <w:r w:rsidRPr="00314492">
              <w:rPr>
                <w:highlight w:val="lightGray"/>
              </w:rPr>
              <w:t>*</w:t>
            </w:r>
          </w:p>
        </w:tc>
        <w:tc>
          <w:tcPr>
            <w:tcW w:w="3368" w:type="dxa"/>
            <w:shd w:val="clear" w:color="auto" w:fill="auto"/>
          </w:tcPr>
          <w:p w14:paraId="6C87AD31" w14:textId="73A8AFB6" w:rsidR="001B38C3" w:rsidRPr="00760BF7" w:rsidRDefault="001B38C3" w:rsidP="001B38C3">
            <w:pPr>
              <w:spacing w:after="0"/>
              <w:ind w:left="0" w:right="74"/>
              <w:rPr>
                <w:highlight w:val="lightGray"/>
              </w:rPr>
            </w:pPr>
            <w:r w:rsidRPr="00314492">
              <w:rPr>
                <w:highlight w:val="lightGray"/>
              </w:rPr>
              <w:t>*</w:t>
            </w:r>
          </w:p>
        </w:tc>
      </w:tr>
      <w:tr w:rsidR="005F2824" w14:paraId="1FE07B5F" w14:textId="77777777" w:rsidTr="0063067D">
        <w:tc>
          <w:tcPr>
            <w:tcW w:w="9742" w:type="dxa"/>
            <w:gridSpan w:val="3"/>
            <w:shd w:val="clear" w:color="auto" w:fill="214365"/>
          </w:tcPr>
          <w:p w14:paraId="34AE5ADC" w14:textId="43FA8866" w:rsidR="005F2824" w:rsidRPr="001E0865" w:rsidRDefault="005F2824" w:rsidP="0063067D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  <w:r w:rsidR="004147F4">
              <w:rPr>
                <w:b/>
                <w:color w:val="FFFFFF" w:themeColor="background1"/>
              </w:rPr>
              <w:t>2</w:t>
            </w:r>
            <w:r w:rsidRPr="001E0865">
              <w:rPr>
                <w:b/>
                <w:color w:val="FFFFFF" w:themeColor="background1"/>
              </w:rPr>
              <w:t>.</w:t>
            </w:r>
            <w:r w:rsidR="00755AAA">
              <w:rPr>
                <w:b/>
                <w:color w:val="FFFFFF" w:themeColor="background1"/>
              </w:rPr>
              <w:t xml:space="preserve">  </w:t>
            </w:r>
            <w:r w:rsidR="00DB7094">
              <w:rPr>
                <w:b/>
                <w:color w:val="FFFFFF" w:themeColor="background1"/>
              </w:rPr>
              <w:t>STATEMENT OF SYSTEM PERFORMANCE OR ioP IF KNOWN</w:t>
            </w:r>
          </w:p>
        </w:tc>
      </w:tr>
      <w:tr w:rsidR="00DB7094" w14:paraId="28D60FB4" w14:textId="77777777" w:rsidTr="00F35DED">
        <w:trPr>
          <w:trHeight w:val="1739"/>
        </w:trPr>
        <w:tc>
          <w:tcPr>
            <w:tcW w:w="9742" w:type="dxa"/>
            <w:gridSpan w:val="3"/>
            <w:shd w:val="clear" w:color="auto" w:fill="auto"/>
            <w:vAlign w:val="center"/>
          </w:tcPr>
          <w:p w14:paraId="169927D5" w14:textId="77777777" w:rsidR="00DB7094" w:rsidRDefault="00DB7094" w:rsidP="0063067D">
            <w:pPr>
              <w:spacing w:after="0"/>
              <w:ind w:left="0" w:right="74"/>
            </w:pPr>
          </w:p>
          <w:p w14:paraId="03A7FF50" w14:textId="77777777" w:rsidR="00DB7094" w:rsidRDefault="00DB7094" w:rsidP="0063067D">
            <w:pPr>
              <w:spacing w:after="0"/>
              <w:ind w:left="0" w:right="74"/>
            </w:pPr>
          </w:p>
          <w:p w14:paraId="41F3E2DE" w14:textId="77777777" w:rsidR="00DB7094" w:rsidRDefault="00DB7094" w:rsidP="0063067D">
            <w:pPr>
              <w:spacing w:after="0"/>
              <w:ind w:left="0" w:right="74"/>
            </w:pPr>
          </w:p>
          <w:p w14:paraId="4962B14B" w14:textId="77777777" w:rsidR="00DB7094" w:rsidRDefault="00DB7094" w:rsidP="0063067D">
            <w:pPr>
              <w:spacing w:after="0"/>
              <w:ind w:left="0" w:right="74"/>
            </w:pPr>
          </w:p>
          <w:p w14:paraId="1391ED11" w14:textId="77777777" w:rsidR="00DB7094" w:rsidRDefault="00DB7094" w:rsidP="0063067D">
            <w:pPr>
              <w:spacing w:after="0"/>
              <w:ind w:left="0" w:right="74"/>
            </w:pPr>
          </w:p>
          <w:p w14:paraId="22F7096A" w14:textId="77777777" w:rsidR="00DB7094" w:rsidRDefault="00DB7094" w:rsidP="0063067D">
            <w:pPr>
              <w:spacing w:after="0"/>
              <w:ind w:left="0" w:right="74"/>
            </w:pPr>
          </w:p>
          <w:p w14:paraId="4310BBE5" w14:textId="77777777" w:rsidR="00DB7094" w:rsidRDefault="00DB7094" w:rsidP="0063067D">
            <w:pPr>
              <w:spacing w:after="0"/>
              <w:ind w:left="0" w:right="74"/>
            </w:pPr>
          </w:p>
          <w:p w14:paraId="02CA3653" w14:textId="77777777" w:rsidR="00DB7094" w:rsidRDefault="00DB7094" w:rsidP="0063067D">
            <w:pPr>
              <w:spacing w:after="0"/>
              <w:ind w:left="0" w:right="74"/>
            </w:pPr>
          </w:p>
          <w:p w14:paraId="71CD9E29" w14:textId="77777777" w:rsidR="00DB7094" w:rsidRDefault="00DB7094" w:rsidP="0063067D">
            <w:pPr>
              <w:spacing w:after="0"/>
              <w:ind w:left="0" w:right="74"/>
            </w:pPr>
          </w:p>
          <w:p w14:paraId="52E1EC85" w14:textId="77777777" w:rsidR="00DB7094" w:rsidRDefault="00DB7094" w:rsidP="0063067D">
            <w:pPr>
              <w:spacing w:after="0"/>
              <w:ind w:left="0" w:right="74"/>
            </w:pPr>
          </w:p>
          <w:p w14:paraId="480A3007" w14:textId="77777777" w:rsidR="00DB7094" w:rsidRDefault="00DB7094" w:rsidP="0063067D">
            <w:pPr>
              <w:spacing w:after="0"/>
              <w:ind w:left="0" w:right="74"/>
            </w:pPr>
          </w:p>
          <w:p w14:paraId="660EF003" w14:textId="77777777" w:rsidR="00DB7094" w:rsidRDefault="00DB7094" w:rsidP="0063067D">
            <w:pPr>
              <w:spacing w:after="0"/>
              <w:ind w:left="0" w:right="74"/>
            </w:pPr>
          </w:p>
          <w:p w14:paraId="23037371" w14:textId="77777777" w:rsidR="00DB7094" w:rsidRDefault="00DB7094" w:rsidP="0063067D">
            <w:pPr>
              <w:spacing w:after="0"/>
              <w:ind w:left="0" w:right="74"/>
            </w:pPr>
          </w:p>
          <w:p w14:paraId="3627BCB1" w14:textId="77777777" w:rsidR="00DB7094" w:rsidRDefault="00DB7094" w:rsidP="0063067D">
            <w:pPr>
              <w:spacing w:after="0"/>
              <w:ind w:left="0" w:right="74"/>
            </w:pPr>
          </w:p>
          <w:p w14:paraId="6F4E365E" w14:textId="31F5FF1D" w:rsidR="00DB7094" w:rsidRDefault="00DB7094" w:rsidP="0063067D">
            <w:pPr>
              <w:spacing w:after="0"/>
              <w:ind w:left="0" w:right="74"/>
            </w:pPr>
          </w:p>
          <w:p w14:paraId="4548BC59" w14:textId="126E80BF" w:rsidR="00DB7094" w:rsidRDefault="00DB7094" w:rsidP="0063067D">
            <w:pPr>
              <w:spacing w:after="0"/>
              <w:ind w:left="0" w:right="74"/>
            </w:pPr>
          </w:p>
          <w:p w14:paraId="344DCDC5" w14:textId="27DBC2C1" w:rsidR="00DB7094" w:rsidRDefault="00DB7094" w:rsidP="0063067D">
            <w:pPr>
              <w:spacing w:after="0"/>
              <w:ind w:left="0" w:right="74"/>
            </w:pPr>
          </w:p>
          <w:p w14:paraId="34CB24D4" w14:textId="7050B420" w:rsidR="00DB7094" w:rsidRDefault="00DB7094" w:rsidP="0063067D">
            <w:pPr>
              <w:spacing w:after="0"/>
              <w:ind w:left="0" w:right="74"/>
            </w:pPr>
          </w:p>
          <w:p w14:paraId="7A110531" w14:textId="77777777" w:rsidR="00DB7094" w:rsidRDefault="00DB7094" w:rsidP="0063067D">
            <w:pPr>
              <w:spacing w:after="0"/>
              <w:ind w:left="0" w:right="74"/>
            </w:pPr>
          </w:p>
          <w:p w14:paraId="6575F2B3" w14:textId="77777777" w:rsidR="00DB7094" w:rsidRDefault="00DB7094" w:rsidP="0063067D">
            <w:pPr>
              <w:spacing w:after="0"/>
              <w:ind w:left="0" w:right="74"/>
            </w:pPr>
          </w:p>
          <w:p w14:paraId="299ADAD8" w14:textId="77777777" w:rsidR="00DB7094" w:rsidRDefault="00DB7094" w:rsidP="0063067D">
            <w:pPr>
              <w:spacing w:after="0"/>
              <w:ind w:left="0" w:right="74"/>
            </w:pPr>
          </w:p>
          <w:p w14:paraId="536035C0" w14:textId="77777777" w:rsidR="00DB7094" w:rsidRDefault="00DB7094" w:rsidP="0063067D">
            <w:pPr>
              <w:spacing w:after="0"/>
              <w:ind w:left="0" w:right="74"/>
            </w:pPr>
          </w:p>
          <w:p w14:paraId="3210754D" w14:textId="77777777" w:rsidR="00DB7094" w:rsidRDefault="00DB7094" w:rsidP="0063067D">
            <w:pPr>
              <w:spacing w:after="0"/>
              <w:ind w:left="0" w:right="74"/>
            </w:pPr>
          </w:p>
          <w:p w14:paraId="505D6460" w14:textId="77777777" w:rsidR="00DB7094" w:rsidRDefault="00DB7094" w:rsidP="0063067D">
            <w:pPr>
              <w:spacing w:after="0"/>
              <w:ind w:left="0" w:right="74"/>
            </w:pPr>
          </w:p>
          <w:p w14:paraId="2675D5A8" w14:textId="77777777" w:rsidR="00DB7094" w:rsidRDefault="00DB7094" w:rsidP="0063067D">
            <w:pPr>
              <w:spacing w:after="0"/>
              <w:ind w:left="0" w:right="74"/>
            </w:pPr>
          </w:p>
          <w:p w14:paraId="3429DB6A" w14:textId="77777777" w:rsidR="00DB7094" w:rsidRDefault="00DB7094" w:rsidP="0063067D">
            <w:pPr>
              <w:spacing w:after="0"/>
              <w:ind w:left="0" w:right="74"/>
            </w:pPr>
          </w:p>
          <w:p w14:paraId="78BF29D9" w14:textId="77777777" w:rsidR="00DB7094" w:rsidRDefault="00DB7094" w:rsidP="0063067D">
            <w:pPr>
              <w:spacing w:after="0"/>
              <w:ind w:left="0" w:right="74"/>
            </w:pPr>
          </w:p>
          <w:p w14:paraId="3EF757F4" w14:textId="77777777" w:rsidR="00DB7094" w:rsidRDefault="00DB7094" w:rsidP="0063067D">
            <w:pPr>
              <w:spacing w:after="0"/>
              <w:ind w:left="0" w:right="74"/>
            </w:pPr>
          </w:p>
          <w:p w14:paraId="7D11A439" w14:textId="58B55128" w:rsidR="00DB7094" w:rsidRDefault="00DB7094" w:rsidP="0063067D">
            <w:pPr>
              <w:spacing w:after="0"/>
              <w:ind w:left="0" w:right="74"/>
            </w:pPr>
          </w:p>
        </w:tc>
      </w:tr>
    </w:tbl>
    <w:p w14:paraId="4E1FE8BC" w14:textId="77777777" w:rsidR="00F07F4A" w:rsidRDefault="00F07F4A" w:rsidP="00CA798D">
      <w:pPr>
        <w:tabs>
          <w:tab w:val="left" w:pos="2880"/>
        </w:tabs>
        <w:ind w:left="0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2"/>
      </w:tblGrid>
      <w:tr w:rsidR="00DB7094" w:rsidRPr="001E0865" w14:paraId="6D5BD7AC" w14:textId="77777777" w:rsidTr="00F35DED">
        <w:tc>
          <w:tcPr>
            <w:tcW w:w="9742" w:type="dxa"/>
            <w:shd w:val="clear" w:color="auto" w:fill="214365"/>
          </w:tcPr>
          <w:p w14:paraId="2FBC7EDE" w14:textId="6F6246EE" w:rsidR="00DB7094" w:rsidRPr="001E0865" w:rsidRDefault="00DB7094" w:rsidP="00F35DED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FFFFFF" w:themeColor="background1"/>
              </w:rPr>
              <w:t>23</w:t>
            </w:r>
            <w:r w:rsidRPr="001E0865">
              <w:rPr>
                <w:b/>
                <w:color w:val="FFFFFF" w:themeColor="background1"/>
              </w:rPr>
              <w:t>.</w:t>
            </w:r>
            <w:r w:rsidR="00755AAA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>REFERENCES</w:t>
            </w:r>
          </w:p>
        </w:tc>
      </w:tr>
      <w:tr w:rsidR="00DB7094" w14:paraId="4BE580CA" w14:textId="77777777" w:rsidTr="00F35DED">
        <w:trPr>
          <w:trHeight w:val="322"/>
        </w:trPr>
        <w:tc>
          <w:tcPr>
            <w:tcW w:w="9742" w:type="dxa"/>
            <w:shd w:val="clear" w:color="auto" w:fill="auto"/>
            <w:vAlign w:val="center"/>
          </w:tcPr>
          <w:p w14:paraId="776DD732" w14:textId="77777777" w:rsidR="00DB7094" w:rsidRDefault="00DB7094" w:rsidP="00F35DED">
            <w:pPr>
              <w:spacing w:after="0"/>
              <w:ind w:left="0" w:right="74"/>
            </w:pPr>
            <w:r>
              <w:t>HSG258; Controlling airborne contaminates at work.  A guide to local exhaust ventilation (LEV); HSE Books</w:t>
            </w:r>
          </w:p>
        </w:tc>
      </w:tr>
      <w:tr w:rsidR="00DB7094" w:rsidRPr="00B841E0" w14:paraId="68419169" w14:textId="77777777" w:rsidTr="00F35DED">
        <w:trPr>
          <w:trHeight w:val="271"/>
        </w:trPr>
        <w:tc>
          <w:tcPr>
            <w:tcW w:w="9742" w:type="dxa"/>
            <w:shd w:val="clear" w:color="auto" w:fill="auto"/>
            <w:vAlign w:val="center"/>
          </w:tcPr>
          <w:p w14:paraId="3E8AA751" w14:textId="60963D49" w:rsidR="00DB7094" w:rsidRPr="00B841E0" w:rsidRDefault="00DB7094" w:rsidP="00F35DED">
            <w:pPr>
              <w:spacing w:after="0"/>
              <w:ind w:left="0" w:right="74"/>
            </w:pPr>
            <w:r>
              <w:t xml:space="preserve">L5; </w:t>
            </w:r>
            <w:r w:rsidRPr="00B841E0">
              <w:t>The Control of Substances Hazardous to Health Regulations (CoSHH) 2002.  Approved Code of Practice and guidance (</w:t>
            </w:r>
            <w:r w:rsidR="00DB3AD2">
              <w:t>Sixth</w:t>
            </w:r>
            <w:r w:rsidRPr="00B841E0">
              <w:t xml:space="preserve"> Edition) HSE Books</w:t>
            </w:r>
          </w:p>
        </w:tc>
      </w:tr>
      <w:tr w:rsidR="00DB7094" w:rsidRPr="00B841E0" w14:paraId="2773B59D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367451D2" w14:textId="77777777" w:rsidR="00DB7094" w:rsidRPr="00B841E0" w:rsidRDefault="00DB7094" w:rsidP="00F35DED">
            <w:pPr>
              <w:spacing w:after="0"/>
              <w:ind w:left="0" w:right="74"/>
            </w:pPr>
            <w:r>
              <w:t>Management of Health and Safety at Work Regulations; The stationary office 1999 SI 1999/3242.</w:t>
            </w:r>
          </w:p>
        </w:tc>
      </w:tr>
      <w:tr w:rsidR="00DB7094" w:rsidRPr="00B841E0" w14:paraId="4D8172AB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1D0B1716" w14:textId="55070013" w:rsidR="00DB7094" w:rsidRPr="00B841E0" w:rsidRDefault="00DB7094" w:rsidP="00F35DED">
            <w:pPr>
              <w:spacing w:after="0"/>
              <w:ind w:left="0" w:right="74"/>
            </w:pPr>
            <w:r>
              <w:t>The Dust Lamp: a simple tool for observing the presence of airborne particles. MDHS82</w:t>
            </w:r>
            <w:r w:rsidR="00DB3AD2">
              <w:t>/2</w:t>
            </w:r>
            <w:r>
              <w:t xml:space="preserve">; HSE Books </w:t>
            </w:r>
            <w:r w:rsidR="00DB3AD2">
              <w:t>2015</w:t>
            </w:r>
          </w:p>
        </w:tc>
      </w:tr>
      <w:tr w:rsidR="00DB7094" w14:paraId="2A8EC7C7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7A18F57D" w14:textId="16E2EBA1" w:rsidR="00DB7094" w:rsidRDefault="00DB7094" w:rsidP="00F35DED">
            <w:pPr>
              <w:spacing w:after="0"/>
              <w:ind w:left="0" w:right="74"/>
            </w:pPr>
            <w:r>
              <w:t>EH40</w:t>
            </w:r>
            <w:r w:rsidR="00DB3AD2">
              <w:t>/2005</w:t>
            </w:r>
            <w:r>
              <w:t xml:space="preserve"> Workplace Exposure Limits: Containing the list of workplace exposure limits for use with the </w:t>
            </w:r>
            <w:r w:rsidRPr="00B841E0">
              <w:t>Control of Substances Hazardous to Health Regulations 2002 (as amended)</w:t>
            </w:r>
            <w:r>
              <w:t>; August 2018; ISBN: 9780717667031</w:t>
            </w:r>
          </w:p>
        </w:tc>
      </w:tr>
      <w:tr w:rsidR="00DB7094" w14:paraId="1A452EDB" w14:textId="77777777" w:rsidTr="00F35DED">
        <w:trPr>
          <w:trHeight w:val="274"/>
        </w:trPr>
        <w:tc>
          <w:tcPr>
            <w:tcW w:w="9742" w:type="dxa"/>
            <w:shd w:val="clear" w:color="auto" w:fill="auto"/>
            <w:vAlign w:val="center"/>
          </w:tcPr>
          <w:p w14:paraId="4292F170" w14:textId="6100D9A1" w:rsidR="00DB7094" w:rsidRDefault="00DB7094" w:rsidP="00F35DED">
            <w:pPr>
              <w:spacing w:after="0"/>
              <w:ind w:left="0" w:right="74"/>
            </w:pPr>
            <w:r w:rsidRPr="00B841E0">
              <w:t xml:space="preserve">Industrial Ventilation: A Manual of Recommended Practice for Design, </w:t>
            </w:r>
            <w:r w:rsidR="00DB3AD2">
              <w:t>30</w:t>
            </w:r>
            <w:r w:rsidRPr="00B841E0">
              <w:t>th Edition</w:t>
            </w:r>
            <w:r>
              <w:t xml:space="preserve">; </w:t>
            </w:r>
            <w:r w:rsidRPr="00B841E0">
              <w:t>ISBN:</w:t>
            </w:r>
            <w:r w:rsidR="00DB3AD2" w:rsidRPr="00DB3AD2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DB3AD2" w:rsidRPr="00DB3AD2">
              <w:t>978-1-607261-08-7</w:t>
            </w:r>
            <w:r w:rsidRPr="00B841E0">
              <w:t xml:space="preserve"> 201</w:t>
            </w:r>
            <w:r w:rsidR="00DB3AD2">
              <w:t>9</w:t>
            </w:r>
          </w:p>
        </w:tc>
      </w:tr>
    </w:tbl>
    <w:p w14:paraId="4067D7B1" w14:textId="77777777" w:rsidR="00F07F4A" w:rsidRPr="00846014" w:rsidRDefault="00F07F4A" w:rsidP="00CA798D">
      <w:pPr>
        <w:tabs>
          <w:tab w:val="left" w:pos="2880"/>
        </w:tabs>
        <w:ind w:left="0"/>
      </w:pPr>
    </w:p>
    <w:sectPr w:rsidR="00F07F4A" w:rsidRPr="00846014" w:rsidSect="00356F3D">
      <w:headerReference w:type="first" r:id="rId18"/>
      <w:footerReference w:type="first" r:id="rId19"/>
      <w:pgSz w:w="11906" w:h="16838" w:code="9"/>
      <w:pgMar w:top="1440" w:right="1077" w:bottom="1440" w:left="1077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272F" w14:textId="77777777" w:rsidR="00F35DED" w:rsidRDefault="00F35DED">
      <w:r>
        <w:separator/>
      </w:r>
    </w:p>
    <w:p w14:paraId="1BC91F0D" w14:textId="77777777" w:rsidR="00F35DED" w:rsidRDefault="00F35DED"/>
  </w:endnote>
  <w:endnote w:type="continuationSeparator" w:id="0">
    <w:p w14:paraId="0C975B85" w14:textId="77777777" w:rsidR="00F35DED" w:rsidRDefault="00F35DED">
      <w:r>
        <w:continuationSeparator/>
      </w:r>
    </w:p>
    <w:p w14:paraId="259EA422" w14:textId="77777777" w:rsidR="00F35DED" w:rsidRDefault="00F35D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4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59"/>
      <w:gridCol w:w="8221"/>
      <w:gridCol w:w="1423"/>
    </w:tblGrid>
    <w:tr w:rsidR="00F35DED" w:rsidRPr="005A2783" w14:paraId="373A94BA" w14:textId="77777777" w:rsidTr="00EF2CCF">
      <w:trPr>
        <w:trHeight w:val="273"/>
      </w:trPr>
      <w:tc>
        <w:tcPr>
          <w:tcW w:w="696" w:type="pct"/>
        </w:tcPr>
        <w:p w14:paraId="17B02D3F" w14:textId="48DD01E2" w:rsidR="00F35DED" w:rsidRPr="005A2783" w:rsidRDefault="00F35DED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</w:t>
          </w:r>
          <w:r>
            <w:rPr>
              <w:color w:val="183048"/>
              <w:sz w:val="18"/>
            </w:rPr>
            <w:t xml:space="preserve"> </w:t>
          </w:r>
          <w:r w:rsidRPr="005A2783">
            <w:rPr>
              <w:color w:val="183048"/>
              <w:sz w:val="18"/>
            </w:rPr>
            <w:t>2019</w:t>
          </w:r>
        </w:p>
      </w:tc>
      <w:tc>
        <w:tcPr>
          <w:tcW w:w="3669" w:type="pct"/>
        </w:tcPr>
        <w:p w14:paraId="5CC48920" w14:textId="10DD500C" w:rsidR="00F35DED" w:rsidRPr="005A2783" w:rsidRDefault="00DB3AD2" w:rsidP="00B87079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1144241896"/>
              <w:placeholder>
                <w:docPart w:val="1519A21EED454DCA9E784372FEAC0AE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>
                <w:rPr>
                  <w:color w:val="183048"/>
                  <w:sz w:val="18"/>
                </w:rPr>
                <w:t>CoSHH Reg 9 Initial TExT Report v1.5</w:t>
              </w:r>
            </w:sdtContent>
          </w:sdt>
        </w:p>
      </w:tc>
      <w:tc>
        <w:tcPr>
          <w:tcW w:w="635" w:type="pct"/>
        </w:tcPr>
        <w:p w14:paraId="7ACD7626" w14:textId="00905C31" w:rsidR="00F35DED" w:rsidRPr="005A2783" w:rsidRDefault="00F35DED">
          <w:pPr>
            <w:pStyle w:val="Footer"/>
            <w:jc w:val="right"/>
            <w:rPr>
              <w:color w:val="183048"/>
              <w:sz w:val="18"/>
            </w:rPr>
          </w:pPr>
        </w:p>
      </w:tc>
    </w:tr>
  </w:tbl>
  <w:p w14:paraId="5D688666" w14:textId="77777777" w:rsidR="00F35DED" w:rsidRDefault="00F3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468"/>
      <w:gridCol w:w="6851"/>
      <w:gridCol w:w="1468"/>
    </w:tblGrid>
    <w:tr w:rsidR="00F35DED" w:rsidRPr="005A2783" w14:paraId="54856FA0" w14:textId="77777777" w:rsidTr="00356F3D">
      <w:trPr>
        <w:trHeight w:val="271"/>
      </w:trPr>
      <w:tc>
        <w:tcPr>
          <w:tcW w:w="750" w:type="pct"/>
        </w:tcPr>
        <w:p w14:paraId="1269F214" w14:textId="08CBC864" w:rsidR="00F35DED" w:rsidRPr="005A2783" w:rsidRDefault="00F35DED" w:rsidP="00D20373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</w:t>
          </w:r>
          <w:r w:rsidR="00DB3AD2">
            <w:rPr>
              <w:color w:val="183048"/>
              <w:sz w:val="18"/>
            </w:rPr>
            <w:t>21</w:t>
          </w:r>
        </w:p>
      </w:tc>
      <w:tc>
        <w:tcPr>
          <w:tcW w:w="3500" w:type="pct"/>
        </w:tcPr>
        <w:p w14:paraId="0578B03A" w14:textId="2533D125" w:rsidR="00F35DED" w:rsidRPr="005A2783" w:rsidRDefault="00DB3AD2" w:rsidP="0040016F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-1073048448"/>
              <w:placeholder>
                <w:docPart w:val="DC92DD72E1E74B6EB5A664D69DC0B66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35DED">
                <w:rPr>
                  <w:color w:val="183048"/>
                  <w:sz w:val="18"/>
                </w:rPr>
                <w:t>CoSHH Reg 9 Initial TExT Report v1.</w:t>
              </w:r>
              <w:r>
                <w:rPr>
                  <w:color w:val="183048"/>
                  <w:sz w:val="18"/>
                </w:rPr>
                <w:t>5</w:t>
              </w:r>
            </w:sdtContent>
          </w:sdt>
        </w:p>
      </w:tc>
      <w:tc>
        <w:tcPr>
          <w:tcW w:w="750" w:type="pct"/>
        </w:tcPr>
        <w:p w14:paraId="020D5513" w14:textId="1018AC7C" w:rsidR="00F35DED" w:rsidRPr="005A2783" w:rsidRDefault="00F35DED">
          <w:pPr>
            <w:pStyle w:val="Footer"/>
            <w:jc w:val="right"/>
            <w:rPr>
              <w:color w:val="183048"/>
              <w:sz w:val="18"/>
            </w:rPr>
          </w:pPr>
        </w:p>
      </w:tc>
    </w:tr>
  </w:tbl>
  <w:p w14:paraId="1E183009" w14:textId="77777777" w:rsidR="00F35DED" w:rsidRDefault="00F35DED" w:rsidP="004C401C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2094"/>
      <w:gridCol w:w="9772"/>
      <w:gridCol w:w="2170"/>
    </w:tblGrid>
    <w:tr w:rsidR="00F35DED" w:rsidRPr="005A2783" w14:paraId="39E2F4D2" w14:textId="77777777" w:rsidTr="00580421">
      <w:trPr>
        <w:trHeight w:val="276"/>
      </w:trPr>
      <w:tc>
        <w:tcPr>
          <w:tcW w:w="746" w:type="pct"/>
        </w:tcPr>
        <w:p w14:paraId="5FA4574F" w14:textId="7BD3D8AF" w:rsidR="00F35DED" w:rsidRPr="005A2783" w:rsidRDefault="00F35DED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481" w:type="pct"/>
        </w:tcPr>
        <w:p w14:paraId="3EB66949" w14:textId="1C6D7E3C" w:rsidR="00F35DED" w:rsidRPr="005A2783" w:rsidRDefault="00F35DED" w:rsidP="006E446B">
          <w:pPr>
            <w:pStyle w:val="Footer"/>
            <w:jc w:val="center"/>
            <w:rPr>
              <w:color w:val="183048"/>
              <w:sz w:val="18"/>
            </w:rPr>
          </w:pPr>
        </w:p>
      </w:tc>
      <w:tc>
        <w:tcPr>
          <w:tcW w:w="773" w:type="pct"/>
        </w:tcPr>
        <w:p w14:paraId="76F1EB76" w14:textId="1E734A17" w:rsidR="00F35DED" w:rsidRPr="005A2783" w:rsidRDefault="00EF2CCF" w:rsidP="006E446B">
          <w:pPr>
            <w:pStyle w:val="Footer"/>
            <w:jc w:val="right"/>
            <w:rPr>
              <w:color w:val="183048"/>
              <w:sz w:val="18"/>
            </w:rPr>
          </w:pPr>
          <w:r>
            <w:rPr>
              <w:color w:val="183048"/>
              <w:sz w:val="18"/>
            </w:rPr>
            <w:t>6</w:t>
          </w:r>
        </w:p>
      </w:tc>
    </w:tr>
  </w:tbl>
  <w:p w14:paraId="52D6E5F1" w14:textId="5A89036B" w:rsidR="00F35DED" w:rsidRDefault="00F35DED" w:rsidP="00580421">
    <w:pPr>
      <w:pStyle w:val="Footer"/>
      <w:ind w:left="0"/>
    </w:pPr>
  </w:p>
  <w:p w14:paraId="063FD451" w14:textId="77777777" w:rsidR="00F35DED" w:rsidRDefault="00F35DED" w:rsidP="006E446B">
    <w:pPr>
      <w:pStyle w:val="Footer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1559"/>
      <w:gridCol w:w="6732"/>
      <w:gridCol w:w="1516"/>
    </w:tblGrid>
    <w:tr w:rsidR="00F35DED" w:rsidRPr="005A2783" w14:paraId="4513211C" w14:textId="77777777" w:rsidTr="008C7506">
      <w:trPr>
        <w:trHeight w:val="276"/>
      </w:trPr>
      <w:tc>
        <w:tcPr>
          <w:tcW w:w="795" w:type="pct"/>
        </w:tcPr>
        <w:p w14:paraId="2A90A105" w14:textId="7160E87E" w:rsidR="00F35DED" w:rsidRPr="005A2783" w:rsidRDefault="00F35DED" w:rsidP="006E446B">
          <w:pPr>
            <w:pStyle w:val="Footer"/>
            <w:ind w:left="0"/>
            <w:rPr>
              <w:color w:val="183048"/>
              <w:sz w:val="18"/>
            </w:rPr>
          </w:pPr>
          <w:r w:rsidRPr="005A2783">
            <w:rPr>
              <w:color w:val="183048"/>
              <w:sz w:val="18"/>
            </w:rPr>
            <w:t xml:space="preserve">© </w:t>
          </w:r>
          <w:r>
            <w:rPr>
              <w:color w:val="183048"/>
              <w:sz w:val="18"/>
            </w:rPr>
            <w:t>OXYL8</w:t>
          </w:r>
          <w:r w:rsidRPr="005A2783">
            <w:rPr>
              <w:color w:val="183048"/>
              <w:sz w:val="18"/>
            </w:rPr>
            <w:t xml:space="preserve"> Ltd 2019</w:t>
          </w:r>
        </w:p>
      </w:tc>
      <w:tc>
        <w:tcPr>
          <w:tcW w:w="3432" w:type="pct"/>
        </w:tcPr>
        <w:p w14:paraId="097E166F" w14:textId="6AD956FC" w:rsidR="00F35DED" w:rsidRPr="005A2783" w:rsidRDefault="00DB3AD2" w:rsidP="006E446B">
          <w:pPr>
            <w:pStyle w:val="Footer"/>
            <w:jc w:val="center"/>
            <w:rPr>
              <w:color w:val="183048"/>
              <w:sz w:val="18"/>
            </w:rPr>
          </w:pPr>
          <w:sdt>
            <w:sdtPr>
              <w:rPr>
                <w:color w:val="183048"/>
                <w:sz w:val="18"/>
              </w:rPr>
              <w:alias w:val="Title:"/>
              <w:tag w:val="Title:"/>
              <w:id w:val="1923762615"/>
              <w:placeholder>
                <w:docPart w:val="2AAFA382461649FEBBBBD9BA21891C7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>
                <w:rPr>
                  <w:color w:val="183048"/>
                  <w:sz w:val="18"/>
                </w:rPr>
                <w:t>CoSHH Reg 9 Initial TExT Report v1.5</w:t>
              </w:r>
            </w:sdtContent>
          </w:sdt>
        </w:p>
      </w:tc>
      <w:tc>
        <w:tcPr>
          <w:tcW w:w="773" w:type="pct"/>
        </w:tcPr>
        <w:p w14:paraId="452F5D17" w14:textId="56DCCCC4" w:rsidR="00F35DED" w:rsidRPr="005A2783" w:rsidRDefault="00F35DED" w:rsidP="006E446B">
          <w:pPr>
            <w:pStyle w:val="Footer"/>
            <w:jc w:val="right"/>
            <w:rPr>
              <w:color w:val="183048"/>
              <w:sz w:val="18"/>
            </w:rPr>
          </w:pPr>
        </w:p>
      </w:tc>
    </w:tr>
  </w:tbl>
  <w:p w14:paraId="09E9FC47" w14:textId="77777777" w:rsidR="00F35DED" w:rsidRDefault="00F35DED" w:rsidP="00580421">
    <w:pPr>
      <w:pStyle w:val="Footer"/>
      <w:ind w:left="0"/>
    </w:pPr>
  </w:p>
  <w:p w14:paraId="707FDFBF" w14:textId="77777777" w:rsidR="00F35DED" w:rsidRDefault="00F35DED" w:rsidP="006E446B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512C" w14:textId="77777777" w:rsidR="00F35DED" w:rsidRDefault="00F35DED">
      <w:r>
        <w:separator/>
      </w:r>
    </w:p>
    <w:p w14:paraId="21D5D157" w14:textId="77777777" w:rsidR="00F35DED" w:rsidRDefault="00F35DED"/>
  </w:footnote>
  <w:footnote w:type="continuationSeparator" w:id="0">
    <w:p w14:paraId="212CD33A" w14:textId="77777777" w:rsidR="00F35DED" w:rsidRDefault="00F35DED">
      <w:r>
        <w:continuationSeparator/>
      </w:r>
    </w:p>
    <w:p w14:paraId="4FB00939" w14:textId="77777777" w:rsidR="00F35DED" w:rsidRDefault="00F35D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84E9" w14:textId="73F72B4E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2169165E" wp14:editId="002EC44F">
          <wp:simplePos x="0" y="0"/>
          <wp:positionH relativeFrom="column">
            <wp:posOffset>4184751</wp:posOffset>
          </wp:positionH>
          <wp:positionV relativeFrom="paragraph">
            <wp:posOffset>-243840</wp:posOffset>
          </wp:positionV>
          <wp:extent cx="2398929" cy="967740"/>
          <wp:effectExtent l="0" t="0" r="190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39" cy="97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373C9E48" wp14:editId="11EF2CB9">
          <wp:simplePos x="0" y="0"/>
          <wp:positionH relativeFrom="margin">
            <wp:posOffset>6724015</wp:posOffset>
          </wp:positionH>
          <wp:positionV relativeFrom="paragraph">
            <wp:posOffset>-72390</wp:posOffset>
          </wp:positionV>
          <wp:extent cx="2438400" cy="983615"/>
          <wp:effectExtent l="0" t="0" r="0" b="6985"/>
          <wp:wrapNone/>
          <wp:docPr id="3" name="Picture 3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3347" w14:textId="7D959834" w:rsidR="00F35DED" w:rsidRDefault="00F35DED" w:rsidP="00DE7EFC">
    <w:pPr>
      <w:pStyle w:val="Header"/>
      <w:tabs>
        <w:tab w:val="left" w:pos="7752"/>
        <w:tab w:val="left" w:pos="8532"/>
      </w:tabs>
      <w:jc w:val="left"/>
    </w:pPr>
    <w:r>
      <w:tab/>
    </w:r>
    <w:r>
      <w:tab/>
    </w:r>
  </w:p>
  <w:p w14:paraId="7C4CE5C7" w14:textId="15C2F9D5" w:rsidR="00F35DED" w:rsidRDefault="00F35DED">
    <w:pPr>
      <w:pStyle w:val="Header"/>
    </w:pPr>
  </w:p>
  <w:p w14:paraId="0E9B41AE" w14:textId="7EFC19E5" w:rsidR="00F35DED" w:rsidRDefault="00F35DED">
    <w:pPr>
      <w:pStyle w:val="Header"/>
    </w:pPr>
  </w:p>
  <w:p w14:paraId="51EE2CCE" w14:textId="0A049175" w:rsidR="00F35DED" w:rsidRDefault="00F35DED">
    <w:pPr>
      <w:pStyle w:val="Header"/>
    </w:pPr>
  </w:p>
  <w:p w14:paraId="3BE75E1A" w14:textId="75F4466B" w:rsidR="00F35DED" w:rsidRDefault="00F35DED" w:rsidP="00316A1E">
    <w:pPr>
      <w:pStyle w:val="Header"/>
      <w:ind w:left="0"/>
      <w:jc w:val="left"/>
    </w:pPr>
  </w:p>
  <w:p w14:paraId="373E738D" w14:textId="77777777" w:rsidR="00F35DED" w:rsidRDefault="00F35DED" w:rsidP="00316A1E">
    <w:pPr>
      <w:pStyle w:val="Header"/>
      <w:ind w:left="0"/>
      <w:jc w:val="left"/>
    </w:pPr>
  </w:p>
  <w:p w14:paraId="68D224F7" w14:textId="77777777" w:rsidR="00F35DED" w:rsidRDefault="00F35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44FB" w14:textId="10CBEB1B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1008" behindDoc="1" locked="0" layoutInCell="1" allowOverlap="1" wp14:anchorId="7A073296" wp14:editId="25E4A03F">
          <wp:simplePos x="0" y="0"/>
          <wp:positionH relativeFrom="column">
            <wp:posOffset>1876425</wp:posOffset>
          </wp:positionH>
          <wp:positionV relativeFrom="paragraph">
            <wp:posOffset>-320040</wp:posOffset>
          </wp:positionV>
          <wp:extent cx="2592522" cy="10492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522" cy="104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518">
      <w:rPr>
        <w:noProof/>
      </w:rPr>
      <w:drawing>
        <wp:anchor distT="0" distB="0" distL="114300" distR="114300" simplePos="0" relativeHeight="251665408" behindDoc="1" locked="0" layoutInCell="1" allowOverlap="1" wp14:anchorId="16259DAA" wp14:editId="39852474">
          <wp:simplePos x="0" y="0"/>
          <wp:positionH relativeFrom="page">
            <wp:posOffset>7626985</wp:posOffset>
          </wp:positionH>
          <wp:positionV relativeFrom="paragraph">
            <wp:posOffset>-203835</wp:posOffset>
          </wp:positionV>
          <wp:extent cx="2438400" cy="983615"/>
          <wp:effectExtent l="0" t="0" r="0" b="6985"/>
          <wp:wrapNone/>
          <wp:docPr id="75" name="Picture 75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3D750" w14:textId="45E2C2D9" w:rsidR="00F35DED" w:rsidRDefault="00F35DED">
    <w:pPr>
      <w:pStyle w:val="Header"/>
    </w:pPr>
  </w:p>
  <w:p w14:paraId="00B01FD4" w14:textId="607D7B06" w:rsidR="00F35DED" w:rsidRDefault="00F35DED">
    <w:pPr>
      <w:pStyle w:val="Header"/>
    </w:pPr>
  </w:p>
  <w:p w14:paraId="446577EA" w14:textId="5F28B9B4" w:rsidR="00F35DED" w:rsidRDefault="00F35DED">
    <w:pPr>
      <w:pStyle w:val="Header"/>
    </w:pPr>
  </w:p>
  <w:p w14:paraId="20CE2C32" w14:textId="6900CF0E" w:rsidR="00F35DED" w:rsidRDefault="00F35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BBEB" w14:textId="083C9F48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4B10BCF" wp14:editId="470D2BE8">
          <wp:simplePos x="0" y="0"/>
          <wp:positionH relativeFrom="column">
            <wp:posOffset>3678555</wp:posOffset>
          </wp:positionH>
          <wp:positionV relativeFrom="paragraph">
            <wp:posOffset>-30480</wp:posOffset>
          </wp:positionV>
          <wp:extent cx="2395855" cy="969645"/>
          <wp:effectExtent l="0" t="0" r="444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DF62B" w14:textId="431D17A1" w:rsidR="00F35DED" w:rsidRDefault="00F35DED">
    <w:pPr>
      <w:pStyle w:val="Header"/>
    </w:pPr>
  </w:p>
  <w:p w14:paraId="5E49BA9E" w14:textId="2FCDE0FA" w:rsidR="00F35DED" w:rsidRDefault="00F35DED" w:rsidP="009E1113">
    <w:pPr>
      <w:pStyle w:val="Header"/>
      <w:tabs>
        <w:tab w:val="left" w:pos="11640"/>
      </w:tabs>
      <w:jc w:val="left"/>
    </w:pPr>
    <w:r>
      <w:tab/>
    </w:r>
  </w:p>
  <w:p w14:paraId="2546C989" w14:textId="77777777" w:rsidR="00F35DED" w:rsidRDefault="00F35DED" w:rsidP="00316A1E">
    <w:pPr>
      <w:pStyle w:val="Header"/>
      <w:ind w:left="0"/>
      <w:jc w:val="left"/>
    </w:pPr>
  </w:p>
  <w:p w14:paraId="27AE58D3" w14:textId="77777777" w:rsidR="00F35DED" w:rsidRDefault="00F35D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845C" w14:textId="2FEC6471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C54DEC1" wp14:editId="7661373E">
          <wp:simplePos x="0" y="0"/>
          <wp:positionH relativeFrom="column">
            <wp:posOffset>6454140</wp:posOffset>
          </wp:positionH>
          <wp:positionV relativeFrom="paragraph">
            <wp:posOffset>-243840</wp:posOffset>
          </wp:positionV>
          <wp:extent cx="2395855" cy="969645"/>
          <wp:effectExtent l="0" t="0" r="444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8F65" w14:textId="7189B17A" w:rsidR="00F35DED" w:rsidRDefault="00F35DED" w:rsidP="00DE7EFC">
    <w:pPr>
      <w:pStyle w:val="Header"/>
      <w:tabs>
        <w:tab w:val="left" w:pos="11856"/>
        <w:tab w:val="left" w:pos="12960"/>
      </w:tabs>
      <w:jc w:val="left"/>
    </w:pPr>
    <w:r>
      <w:tab/>
    </w:r>
    <w:r>
      <w:tab/>
    </w:r>
  </w:p>
  <w:p w14:paraId="7ADDE496" w14:textId="77777777" w:rsidR="00F35DED" w:rsidRDefault="00F35DED">
    <w:pPr>
      <w:pStyle w:val="Header"/>
    </w:pPr>
  </w:p>
  <w:p w14:paraId="2D9758F6" w14:textId="77777777" w:rsidR="00F35DED" w:rsidRDefault="00F35DED">
    <w:pPr>
      <w:pStyle w:val="Header"/>
    </w:pPr>
  </w:p>
  <w:p w14:paraId="223CA29F" w14:textId="77777777" w:rsidR="00F35DED" w:rsidRDefault="00F35D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FAAA" w14:textId="5F6D5738" w:rsidR="00F35DED" w:rsidRDefault="00F35DED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411FD1A9" wp14:editId="0B37A3E5">
          <wp:simplePos x="0" y="0"/>
          <wp:positionH relativeFrom="column">
            <wp:posOffset>4002405</wp:posOffset>
          </wp:positionH>
          <wp:positionV relativeFrom="paragraph">
            <wp:posOffset>-229870</wp:posOffset>
          </wp:positionV>
          <wp:extent cx="2395855" cy="969645"/>
          <wp:effectExtent l="0" t="0" r="444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518">
      <w:rPr>
        <w:noProof/>
      </w:rPr>
      <w:drawing>
        <wp:anchor distT="0" distB="0" distL="114300" distR="114300" simplePos="0" relativeHeight="251683840" behindDoc="1" locked="0" layoutInCell="1" allowOverlap="1" wp14:anchorId="666A1723" wp14:editId="67918513">
          <wp:simplePos x="0" y="0"/>
          <wp:positionH relativeFrom="page">
            <wp:posOffset>7771765</wp:posOffset>
          </wp:positionH>
          <wp:positionV relativeFrom="paragraph">
            <wp:posOffset>-257175</wp:posOffset>
          </wp:positionV>
          <wp:extent cx="2438400" cy="983615"/>
          <wp:effectExtent l="0" t="0" r="0" b="6985"/>
          <wp:wrapNone/>
          <wp:docPr id="13" name="Picture 13" descr="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0163C" w14:textId="3B524D54" w:rsidR="00F35DED" w:rsidRDefault="00F35DED">
    <w:pPr>
      <w:pStyle w:val="Header"/>
    </w:pPr>
  </w:p>
  <w:p w14:paraId="01C1EAC5" w14:textId="77777777" w:rsidR="00F35DED" w:rsidRDefault="00F35DED">
    <w:pPr>
      <w:pStyle w:val="Header"/>
    </w:pPr>
  </w:p>
  <w:p w14:paraId="07583B7F" w14:textId="77777777" w:rsidR="00F35DED" w:rsidRDefault="00F35DED">
    <w:pPr>
      <w:pStyle w:val="Header"/>
    </w:pPr>
  </w:p>
  <w:p w14:paraId="5EEF25E5" w14:textId="77777777" w:rsidR="00F35DED" w:rsidRDefault="00F35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30C26"/>
    <w:multiLevelType w:val="hybridMultilevel"/>
    <w:tmpl w:val="E4B6D06A"/>
    <w:lvl w:ilvl="0" w:tplc="859C43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10A1"/>
    <w:multiLevelType w:val="hybridMultilevel"/>
    <w:tmpl w:val="342A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4654A"/>
    <w:multiLevelType w:val="hybridMultilevel"/>
    <w:tmpl w:val="C844650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5BB4C2C"/>
    <w:multiLevelType w:val="hybridMultilevel"/>
    <w:tmpl w:val="45B6BA8E"/>
    <w:lvl w:ilvl="0" w:tplc="056085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45311"/>
    <w:multiLevelType w:val="hybridMultilevel"/>
    <w:tmpl w:val="65A4BB84"/>
    <w:lvl w:ilvl="0" w:tplc="ABB6F8EE">
      <w:start w:val="1"/>
      <w:numFmt w:val="decimal"/>
      <w:lvlText w:val="%1."/>
      <w:lvlJc w:val="left"/>
      <w:pPr>
        <w:ind w:left="432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CAE"/>
    <w:multiLevelType w:val="hybridMultilevel"/>
    <w:tmpl w:val="46C2DE4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DFD4A91"/>
    <w:multiLevelType w:val="hybridMultilevel"/>
    <w:tmpl w:val="303E1A4E"/>
    <w:lvl w:ilvl="0" w:tplc="5C907F68">
      <w:start w:val="11"/>
      <w:numFmt w:val="decimal"/>
      <w:lvlText w:val="%1."/>
      <w:lvlJc w:val="left"/>
      <w:pPr>
        <w:ind w:left="432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0AF32A6"/>
    <w:multiLevelType w:val="hybridMultilevel"/>
    <w:tmpl w:val="40CE7B9E"/>
    <w:lvl w:ilvl="0" w:tplc="FE3A9E3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026F6"/>
    <w:multiLevelType w:val="hybridMultilevel"/>
    <w:tmpl w:val="D236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E3476"/>
    <w:multiLevelType w:val="hybridMultilevel"/>
    <w:tmpl w:val="9EB4C5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1393C99"/>
    <w:multiLevelType w:val="hybridMultilevel"/>
    <w:tmpl w:val="F8C2E2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F840CB4"/>
    <w:multiLevelType w:val="hybridMultilevel"/>
    <w:tmpl w:val="EE4EA92C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AA55DF4"/>
    <w:multiLevelType w:val="hybridMultilevel"/>
    <w:tmpl w:val="CB8067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2"/>
  </w:num>
  <w:num w:numId="14">
    <w:abstractNumId w:val="16"/>
  </w:num>
  <w:num w:numId="15">
    <w:abstractNumId w:val="19"/>
  </w:num>
  <w:num w:numId="16">
    <w:abstractNumId w:val="21"/>
  </w:num>
  <w:num w:numId="17">
    <w:abstractNumId w:val="23"/>
  </w:num>
  <w:num w:numId="18">
    <w:abstractNumId w:val="22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6"/>
    <w:rsid w:val="0000051E"/>
    <w:rsid w:val="00001B71"/>
    <w:rsid w:val="00013A90"/>
    <w:rsid w:val="0004344D"/>
    <w:rsid w:val="000657B8"/>
    <w:rsid w:val="00067E02"/>
    <w:rsid w:val="00074EBD"/>
    <w:rsid w:val="0008285C"/>
    <w:rsid w:val="00091C82"/>
    <w:rsid w:val="00096B8E"/>
    <w:rsid w:val="000A12AA"/>
    <w:rsid w:val="000A58C6"/>
    <w:rsid w:val="000B2797"/>
    <w:rsid w:val="000B4BF3"/>
    <w:rsid w:val="000C4FE9"/>
    <w:rsid w:val="000C5756"/>
    <w:rsid w:val="000C5AAC"/>
    <w:rsid w:val="000D06CC"/>
    <w:rsid w:val="000D61E2"/>
    <w:rsid w:val="00105981"/>
    <w:rsid w:val="001078B8"/>
    <w:rsid w:val="00107CB6"/>
    <w:rsid w:val="001253DC"/>
    <w:rsid w:val="0013333F"/>
    <w:rsid w:val="001352D3"/>
    <w:rsid w:val="001369C2"/>
    <w:rsid w:val="00140D72"/>
    <w:rsid w:val="00142CFE"/>
    <w:rsid w:val="001434C9"/>
    <w:rsid w:val="00147935"/>
    <w:rsid w:val="001525ED"/>
    <w:rsid w:val="0015313C"/>
    <w:rsid w:val="00173530"/>
    <w:rsid w:val="00184378"/>
    <w:rsid w:val="001852BE"/>
    <w:rsid w:val="00193898"/>
    <w:rsid w:val="0019490E"/>
    <w:rsid w:val="001B1552"/>
    <w:rsid w:val="001B38C3"/>
    <w:rsid w:val="001C13C8"/>
    <w:rsid w:val="001C440D"/>
    <w:rsid w:val="001D2F79"/>
    <w:rsid w:val="001E0865"/>
    <w:rsid w:val="001F386A"/>
    <w:rsid w:val="0021323E"/>
    <w:rsid w:val="00213E4F"/>
    <w:rsid w:val="00223169"/>
    <w:rsid w:val="00224E71"/>
    <w:rsid w:val="002256A7"/>
    <w:rsid w:val="002430F6"/>
    <w:rsid w:val="00246963"/>
    <w:rsid w:val="00261693"/>
    <w:rsid w:val="00267269"/>
    <w:rsid w:val="002710DD"/>
    <w:rsid w:val="0027121F"/>
    <w:rsid w:val="00272192"/>
    <w:rsid w:val="00287E61"/>
    <w:rsid w:val="00292828"/>
    <w:rsid w:val="002947CD"/>
    <w:rsid w:val="00296084"/>
    <w:rsid w:val="00297636"/>
    <w:rsid w:val="002A0303"/>
    <w:rsid w:val="002A2A76"/>
    <w:rsid w:val="002A4DD2"/>
    <w:rsid w:val="002A593B"/>
    <w:rsid w:val="002A78A9"/>
    <w:rsid w:val="002B0F4E"/>
    <w:rsid w:val="002B21AE"/>
    <w:rsid w:val="002B516D"/>
    <w:rsid w:val="002B77A6"/>
    <w:rsid w:val="002C046C"/>
    <w:rsid w:val="002D38DB"/>
    <w:rsid w:val="002D5814"/>
    <w:rsid w:val="002D5F8D"/>
    <w:rsid w:val="002D6EF2"/>
    <w:rsid w:val="002E016C"/>
    <w:rsid w:val="002F7CFE"/>
    <w:rsid w:val="003109EA"/>
    <w:rsid w:val="00312DD5"/>
    <w:rsid w:val="00316A1E"/>
    <w:rsid w:val="003207C0"/>
    <w:rsid w:val="00327929"/>
    <w:rsid w:val="00335937"/>
    <w:rsid w:val="0033593E"/>
    <w:rsid w:val="0033598D"/>
    <w:rsid w:val="00336F85"/>
    <w:rsid w:val="003401AB"/>
    <w:rsid w:val="00341A6C"/>
    <w:rsid w:val="003435F9"/>
    <w:rsid w:val="00356F3D"/>
    <w:rsid w:val="003766EF"/>
    <w:rsid w:val="00395412"/>
    <w:rsid w:val="003C6F03"/>
    <w:rsid w:val="003D2DF4"/>
    <w:rsid w:val="003D3EC3"/>
    <w:rsid w:val="003D6B55"/>
    <w:rsid w:val="003F5A9F"/>
    <w:rsid w:val="003F5D9D"/>
    <w:rsid w:val="0040016F"/>
    <w:rsid w:val="004048FC"/>
    <w:rsid w:val="004147F4"/>
    <w:rsid w:val="004153B4"/>
    <w:rsid w:val="00422323"/>
    <w:rsid w:val="00441BF2"/>
    <w:rsid w:val="00442518"/>
    <w:rsid w:val="004443FD"/>
    <w:rsid w:val="004534A5"/>
    <w:rsid w:val="004566FA"/>
    <w:rsid w:val="0046441E"/>
    <w:rsid w:val="0046552C"/>
    <w:rsid w:val="00470964"/>
    <w:rsid w:val="00470C34"/>
    <w:rsid w:val="004736AB"/>
    <w:rsid w:val="00487892"/>
    <w:rsid w:val="00492B4C"/>
    <w:rsid w:val="00494116"/>
    <w:rsid w:val="00495232"/>
    <w:rsid w:val="0049702A"/>
    <w:rsid w:val="004A40AD"/>
    <w:rsid w:val="004A4EC4"/>
    <w:rsid w:val="004B3012"/>
    <w:rsid w:val="004B3110"/>
    <w:rsid w:val="004C2C9B"/>
    <w:rsid w:val="004C401C"/>
    <w:rsid w:val="004C66EE"/>
    <w:rsid w:val="004C770E"/>
    <w:rsid w:val="004E24F8"/>
    <w:rsid w:val="004E3035"/>
    <w:rsid w:val="00503F92"/>
    <w:rsid w:val="00510808"/>
    <w:rsid w:val="00513BBB"/>
    <w:rsid w:val="00517B8A"/>
    <w:rsid w:val="00521031"/>
    <w:rsid w:val="0052619A"/>
    <w:rsid w:val="00527ABA"/>
    <w:rsid w:val="005331CA"/>
    <w:rsid w:val="0054032C"/>
    <w:rsid w:val="005440B2"/>
    <w:rsid w:val="005504AE"/>
    <w:rsid w:val="00552C43"/>
    <w:rsid w:val="00556A15"/>
    <w:rsid w:val="0057162F"/>
    <w:rsid w:val="0057186A"/>
    <w:rsid w:val="00571FFB"/>
    <w:rsid w:val="00580421"/>
    <w:rsid w:val="00593F19"/>
    <w:rsid w:val="005A2783"/>
    <w:rsid w:val="005A698B"/>
    <w:rsid w:val="005B37ED"/>
    <w:rsid w:val="005E393D"/>
    <w:rsid w:val="005E594C"/>
    <w:rsid w:val="005E5A92"/>
    <w:rsid w:val="005F2824"/>
    <w:rsid w:val="005F4ED4"/>
    <w:rsid w:val="005F57CB"/>
    <w:rsid w:val="00613F38"/>
    <w:rsid w:val="00617415"/>
    <w:rsid w:val="00624E2E"/>
    <w:rsid w:val="0063067D"/>
    <w:rsid w:val="00633DAE"/>
    <w:rsid w:val="00633F70"/>
    <w:rsid w:val="006342FC"/>
    <w:rsid w:val="00635274"/>
    <w:rsid w:val="00660B21"/>
    <w:rsid w:val="00662223"/>
    <w:rsid w:val="0066473B"/>
    <w:rsid w:val="00670DBD"/>
    <w:rsid w:val="00680234"/>
    <w:rsid w:val="00680BDD"/>
    <w:rsid w:val="00685A6A"/>
    <w:rsid w:val="006901D2"/>
    <w:rsid w:val="006904D9"/>
    <w:rsid w:val="00693E60"/>
    <w:rsid w:val="0069642C"/>
    <w:rsid w:val="006A1953"/>
    <w:rsid w:val="006A6198"/>
    <w:rsid w:val="006A771D"/>
    <w:rsid w:val="006B7004"/>
    <w:rsid w:val="006C4C4F"/>
    <w:rsid w:val="006C7AF0"/>
    <w:rsid w:val="006C7DAC"/>
    <w:rsid w:val="006E446B"/>
    <w:rsid w:val="006F4847"/>
    <w:rsid w:val="00700176"/>
    <w:rsid w:val="0070592B"/>
    <w:rsid w:val="0071484A"/>
    <w:rsid w:val="00714B7F"/>
    <w:rsid w:val="00714CE5"/>
    <w:rsid w:val="0072237E"/>
    <w:rsid w:val="0072255C"/>
    <w:rsid w:val="00727361"/>
    <w:rsid w:val="00736E05"/>
    <w:rsid w:val="00742ADF"/>
    <w:rsid w:val="00750C3D"/>
    <w:rsid w:val="00752863"/>
    <w:rsid w:val="007546F7"/>
    <w:rsid w:val="00755AAA"/>
    <w:rsid w:val="00755C62"/>
    <w:rsid w:val="00760BF7"/>
    <w:rsid w:val="00766513"/>
    <w:rsid w:val="00771D75"/>
    <w:rsid w:val="0077715B"/>
    <w:rsid w:val="007A0715"/>
    <w:rsid w:val="007A0F8F"/>
    <w:rsid w:val="007A3FA6"/>
    <w:rsid w:val="007A60B1"/>
    <w:rsid w:val="007B0130"/>
    <w:rsid w:val="007B1A18"/>
    <w:rsid w:val="007B65DF"/>
    <w:rsid w:val="007C1CE7"/>
    <w:rsid w:val="007D22A2"/>
    <w:rsid w:val="007D3186"/>
    <w:rsid w:val="007D5CFA"/>
    <w:rsid w:val="007D747A"/>
    <w:rsid w:val="007E68DC"/>
    <w:rsid w:val="007F373E"/>
    <w:rsid w:val="007F5250"/>
    <w:rsid w:val="008015FB"/>
    <w:rsid w:val="00807190"/>
    <w:rsid w:val="00812033"/>
    <w:rsid w:val="00822A8D"/>
    <w:rsid w:val="0082686B"/>
    <w:rsid w:val="00827AE9"/>
    <w:rsid w:val="00831731"/>
    <w:rsid w:val="00831EB4"/>
    <w:rsid w:val="008324A6"/>
    <w:rsid w:val="0083521D"/>
    <w:rsid w:val="0084249F"/>
    <w:rsid w:val="00846014"/>
    <w:rsid w:val="00852FE0"/>
    <w:rsid w:val="00853EE8"/>
    <w:rsid w:val="00865FFD"/>
    <w:rsid w:val="008666F5"/>
    <w:rsid w:val="00874542"/>
    <w:rsid w:val="00875049"/>
    <w:rsid w:val="008A1179"/>
    <w:rsid w:val="008B623C"/>
    <w:rsid w:val="008C7506"/>
    <w:rsid w:val="008D3C6C"/>
    <w:rsid w:val="008E123D"/>
    <w:rsid w:val="008E69C8"/>
    <w:rsid w:val="00904FB7"/>
    <w:rsid w:val="00905E1E"/>
    <w:rsid w:val="00907CBB"/>
    <w:rsid w:val="00913AE4"/>
    <w:rsid w:val="00913F9B"/>
    <w:rsid w:val="009330A3"/>
    <w:rsid w:val="00937B52"/>
    <w:rsid w:val="00946D4E"/>
    <w:rsid w:val="00954014"/>
    <w:rsid w:val="00956BF7"/>
    <w:rsid w:val="009745FF"/>
    <w:rsid w:val="0097511D"/>
    <w:rsid w:val="00975996"/>
    <w:rsid w:val="00976A9B"/>
    <w:rsid w:val="009857C5"/>
    <w:rsid w:val="0099384F"/>
    <w:rsid w:val="009A32A1"/>
    <w:rsid w:val="009C075B"/>
    <w:rsid w:val="009C30C0"/>
    <w:rsid w:val="009C6F06"/>
    <w:rsid w:val="009D7022"/>
    <w:rsid w:val="009D7695"/>
    <w:rsid w:val="009D7B65"/>
    <w:rsid w:val="009E1113"/>
    <w:rsid w:val="009E6BCA"/>
    <w:rsid w:val="00A03038"/>
    <w:rsid w:val="00A16A96"/>
    <w:rsid w:val="00A2727A"/>
    <w:rsid w:val="00A321F3"/>
    <w:rsid w:val="00A32FD9"/>
    <w:rsid w:val="00A404C8"/>
    <w:rsid w:val="00A40605"/>
    <w:rsid w:val="00A41100"/>
    <w:rsid w:val="00A41C03"/>
    <w:rsid w:val="00A426BE"/>
    <w:rsid w:val="00A43E97"/>
    <w:rsid w:val="00A56ABA"/>
    <w:rsid w:val="00A61A37"/>
    <w:rsid w:val="00A662EC"/>
    <w:rsid w:val="00A70259"/>
    <w:rsid w:val="00A72CC5"/>
    <w:rsid w:val="00A76DB6"/>
    <w:rsid w:val="00A85EEB"/>
    <w:rsid w:val="00A87781"/>
    <w:rsid w:val="00AA53B8"/>
    <w:rsid w:val="00AB7DE0"/>
    <w:rsid w:val="00AC2BDD"/>
    <w:rsid w:val="00AD1EAA"/>
    <w:rsid w:val="00AE122E"/>
    <w:rsid w:val="00AF0026"/>
    <w:rsid w:val="00AF373D"/>
    <w:rsid w:val="00AF4F25"/>
    <w:rsid w:val="00AF7DB4"/>
    <w:rsid w:val="00B30B26"/>
    <w:rsid w:val="00B37760"/>
    <w:rsid w:val="00B44B30"/>
    <w:rsid w:val="00B52155"/>
    <w:rsid w:val="00B52F86"/>
    <w:rsid w:val="00B55F12"/>
    <w:rsid w:val="00B5630C"/>
    <w:rsid w:val="00B6189E"/>
    <w:rsid w:val="00B64760"/>
    <w:rsid w:val="00B67BA7"/>
    <w:rsid w:val="00B841E0"/>
    <w:rsid w:val="00B87079"/>
    <w:rsid w:val="00BA2C70"/>
    <w:rsid w:val="00BA4907"/>
    <w:rsid w:val="00BA709F"/>
    <w:rsid w:val="00BB0047"/>
    <w:rsid w:val="00BB4636"/>
    <w:rsid w:val="00BF11CE"/>
    <w:rsid w:val="00BF24D2"/>
    <w:rsid w:val="00BF59D3"/>
    <w:rsid w:val="00BF6D54"/>
    <w:rsid w:val="00C014A6"/>
    <w:rsid w:val="00C10597"/>
    <w:rsid w:val="00C173B6"/>
    <w:rsid w:val="00C21273"/>
    <w:rsid w:val="00C24B2B"/>
    <w:rsid w:val="00C337D8"/>
    <w:rsid w:val="00C41938"/>
    <w:rsid w:val="00C43F3A"/>
    <w:rsid w:val="00C442DF"/>
    <w:rsid w:val="00C460B1"/>
    <w:rsid w:val="00C51CB4"/>
    <w:rsid w:val="00C613D0"/>
    <w:rsid w:val="00C638B8"/>
    <w:rsid w:val="00C64B77"/>
    <w:rsid w:val="00C712E5"/>
    <w:rsid w:val="00C743EC"/>
    <w:rsid w:val="00C91899"/>
    <w:rsid w:val="00CA798D"/>
    <w:rsid w:val="00CB5473"/>
    <w:rsid w:val="00CB57EB"/>
    <w:rsid w:val="00CB78E6"/>
    <w:rsid w:val="00CC1536"/>
    <w:rsid w:val="00CD0E13"/>
    <w:rsid w:val="00CD21E2"/>
    <w:rsid w:val="00CD3FA9"/>
    <w:rsid w:val="00CD5E04"/>
    <w:rsid w:val="00CD73D1"/>
    <w:rsid w:val="00CE3B24"/>
    <w:rsid w:val="00CE48AB"/>
    <w:rsid w:val="00CE742B"/>
    <w:rsid w:val="00CF139A"/>
    <w:rsid w:val="00CF2452"/>
    <w:rsid w:val="00D20373"/>
    <w:rsid w:val="00D30EFD"/>
    <w:rsid w:val="00D35418"/>
    <w:rsid w:val="00D44C71"/>
    <w:rsid w:val="00D54F8B"/>
    <w:rsid w:val="00D6061A"/>
    <w:rsid w:val="00D816F6"/>
    <w:rsid w:val="00DA0683"/>
    <w:rsid w:val="00DA0B66"/>
    <w:rsid w:val="00DA3B59"/>
    <w:rsid w:val="00DB3AD2"/>
    <w:rsid w:val="00DB4028"/>
    <w:rsid w:val="00DB418F"/>
    <w:rsid w:val="00DB5DE8"/>
    <w:rsid w:val="00DB7094"/>
    <w:rsid w:val="00DD0C1C"/>
    <w:rsid w:val="00DD53B8"/>
    <w:rsid w:val="00DE2C03"/>
    <w:rsid w:val="00DE7EFC"/>
    <w:rsid w:val="00E24A9C"/>
    <w:rsid w:val="00E279B8"/>
    <w:rsid w:val="00E339A5"/>
    <w:rsid w:val="00E373EF"/>
    <w:rsid w:val="00E44F16"/>
    <w:rsid w:val="00E54942"/>
    <w:rsid w:val="00E63025"/>
    <w:rsid w:val="00E7223D"/>
    <w:rsid w:val="00E756E6"/>
    <w:rsid w:val="00EA05B8"/>
    <w:rsid w:val="00EB203B"/>
    <w:rsid w:val="00EB2252"/>
    <w:rsid w:val="00EC16D4"/>
    <w:rsid w:val="00ED2A5E"/>
    <w:rsid w:val="00EE2136"/>
    <w:rsid w:val="00EE75EB"/>
    <w:rsid w:val="00EF2111"/>
    <w:rsid w:val="00EF2CCF"/>
    <w:rsid w:val="00EF5E79"/>
    <w:rsid w:val="00F03106"/>
    <w:rsid w:val="00F03538"/>
    <w:rsid w:val="00F07F4A"/>
    <w:rsid w:val="00F07FE9"/>
    <w:rsid w:val="00F271DB"/>
    <w:rsid w:val="00F30123"/>
    <w:rsid w:val="00F31EFD"/>
    <w:rsid w:val="00F34D32"/>
    <w:rsid w:val="00F359A5"/>
    <w:rsid w:val="00F35DED"/>
    <w:rsid w:val="00F4102E"/>
    <w:rsid w:val="00F53E8E"/>
    <w:rsid w:val="00F70348"/>
    <w:rsid w:val="00F7043F"/>
    <w:rsid w:val="00F86551"/>
    <w:rsid w:val="00F92853"/>
    <w:rsid w:val="00F93FBC"/>
    <w:rsid w:val="00FA3442"/>
    <w:rsid w:val="00FA7F38"/>
    <w:rsid w:val="00FC088C"/>
    <w:rsid w:val="00FD040B"/>
    <w:rsid w:val="00FD2753"/>
    <w:rsid w:val="00FE3AD1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FC847E"/>
  <w15:chartTrackingRefBased/>
  <w15:docId w15:val="{30BD5559-E362-4410-833C-3D04F3A3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52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13666B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000000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13666B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002A4A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0994FF" w:themeColor="accent2" w:themeTint="99"/>
        <w:left w:val="single" w:sz="4" w:space="0" w:color="0994FF" w:themeColor="accent2" w:themeTint="99"/>
        <w:bottom w:val="single" w:sz="4" w:space="0" w:color="0994FF" w:themeColor="accent2" w:themeTint="99"/>
        <w:right w:val="single" w:sz="4" w:space="0" w:color="0994FF" w:themeColor="accent2" w:themeTint="99"/>
        <w:insideH w:val="single" w:sz="4" w:space="0" w:color="0994FF" w:themeColor="accent2" w:themeTint="99"/>
        <w:insideV w:val="single" w:sz="4" w:space="0" w:color="0994FF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964" w:themeColor="accent2"/>
          <w:left w:val="single" w:sz="4" w:space="0" w:color="003964" w:themeColor="accent2"/>
          <w:bottom w:val="single" w:sz="4" w:space="0" w:color="003964" w:themeColor="accent2"/>
          <w:right w:val="single" w:sz="4" w:space="0" w:color="003964" w:themeColor="accent2"/>
          <w:insideH w:val="nil"/>
          <w:insideV w:val="nil"/>
        </w:tcBorders>
        <w:shd w:val="clear" w:color="auto" w:fill="003964" w:themeFill="accent2"/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000000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264356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002A4A" w:themeColor="accent2" w:themeShade="BF"/>
    </w:rPr>
    <w:tblPr>
      <w:tblStyleRowBandSize w:val="1"/>
      <w:tblStyleColBandSize w:val="1"/>
      <w:tblBorders>
        <w:top w:val="single" w:sz="4" w:space="0" w:color="003964" w:themeColor="accent2"/>
        <w:bottom w:val="single" w:sz="4" w:space="0" w:color="0039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9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BFF" w:themeFill="accent2" w:themeFillTint="33"/>
      </w:tcPr>
    </w:tblStylePr>
    <w:tblStylePr w:type="band1Horz">
      <w:tblPr/>
      <w:tcPr>
        <w:shd w:val="clear" w:color="auto" w:fill="ADDB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B8FF" w:themeColor="accent2" w:themeTint="66"/>
        <w:left w:val="single" w:sz="4" w:space="0" w:color="5BB8FF" w:themeColor="accent2" w:themeTint="66"/>
        <w:bottom w:val="single" w:sz="4" w:space="0" w:color="5BB8FF" w:themeColor="accent2" w:themeTint="66"/>
        <w:right w:val="single" w:sz="4" w:space="0" w:color="5BB8FF" w:themeColor="accent2" w:themeTint="66"/>
        <w:insideH w:val="single" w:sz="4" w:space="0" w:color="5BB8FF" w:themeColor="accent2" w:themeTint="66"/>
        <w:insideV w:val="single" w:sz="4" w:space="0" w:color="5BB8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99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000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000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000000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000000" w:themeColor="accent1" w:themeShade="80" w:shadow="1"/>
        <w:left w:val="single" w:sz="2" w:space="10" w:color="000000" w:themeColor="accent1" w:themeShade="80" w:shadow="1"/>
        <w:bottom w:val="single" w:sz="2" w:space="10" w:color="000000" w:themeColor="accent1" w:themeShade="80" w:shadow="1"/>
        <w:right w:val="single" w:sz="2" w:space="10" w:color="000000" w:themeColor="accent1" w:themeShade="80" w:shadow="1"/>
      </w:pBdr>
      <w:ind w:left="1152" w:right="1152"/>
    </w:pPr>
    <w:rPr>
      <w:i/>
      <w:iCs/>
      <w:color w:val="000000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215D4B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A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wood\AppData\Roaming\Microsoft\Templates\Project%20communicati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19A21EED454DCA9E784372FEAC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FCD2-6B36-4802-8268-DAD05AC51AD3}"/>
      </w:docPartPr>
      <w:docPartBody>
        <w:p w:rsidR="006E38C4" w:rsidRDefault="005416BB">
          <w:pPr>
            <w:pStyle w:val="1519A21EED454DCA9E784372FEAC0AEF"/>
          </w:pPr>
          <w:r>
            <w:t>Probability</w:t>
          </w:r>
        </w:p>
      </w:docPartBody>
    </w:docPart>
    <w:docPart>
      <w:docPartPr>
        <w:name w:val="DC92DD72E1E74B6EB5A664D69DC0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43E5-AFA6-48B2-A2C2-A95D69948789}"/>
      </w:docPartPr>
      <w:docPartBody>
        <w:p w:rsidR="00F800C6" w:rsidRDefault="006E7FCB" w:rsidP="006E7FCB">
          <w:pPr>
            <w:pStyle w:val="DC92DD72E1E74B6EB5A664D69DC0B66D"/>
          </w:pPr>
          <w:r>
            <w:t>Probability</w:t>
          </w:r>
        </w:p>
      </w:docPartBody>
    </w:docPart>
    <w:docPart>
      <w:docPartPr>
        <w:name w:val="2AAFA382461649FEBBBBD9BA2189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0900-8713-4318-8C1A-906F73313FC8}"/>
      </w:docPartPr>
      <w:docPartBody>
        <w:p w:rsidR="00287F1C" w:rsidRDefault="00F800C6" w:rsidP="00F800C6">
          <w:pPr>
            <w:pStyle w:val="2AAFA382461649FEBBBBD9BA21891C72"/>
          </w:pPr>
          <w:r>
            <w:t>Probability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BB"/>
    <w:rsid w:val="000C6DE0"/>
    <w:rsid w:val="0018360A"/>
    <w:rsid w:val="002111FE"/>
    <w:rsid w:val="00287F1C"/>
    <w:rsid w:val="004876DF"/>
    <w:rsid w:val="005416BB"/>
    <w:rsid w:val="006E38C4"/>
    <w:rsid w:val="006E7FCB"/>
    <w:rsid w:val="0070613A"/>
    <w:rsid w:val="00792481"/>
    <w:rsid w:val="007C37B0"/>
    <w:rsid w:val="008C411B"/>
    <w:rsid w:val="009340E8"/>
    <w:rsid w:val="00A833C4"/>
    <w:rsid w:val="00CA76E1"/>
    <w:rsid w:val="00CF33CD"/>
    <w:rsid w:val="00D106E1"/>
    <w:rsid w:val="00EA66E3"/>
    <w:rsid w:val="00EA70CC"/>
    <w:rsid w:val="00EC1A55"/>
    <w:rsid w:val="00EE31EE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1519A21EED454DCA9E784372FEAC0AEF">
    <w:name w:val="1519A21EED454DCA9E784372FEAC0AEF"/>
  </w:style>
  <w:style w:type="paragraph" w:customStyle="1" w:styleId="DC92DD72E1E74B6EB5A664D69DC0B66D">
    <w:name w:val="DC92DD72E1E74B6EB5A664D69DC0B66D"/>
    <w:rsid w:val="006E7FCB"/>
  </w:style>
  <w:style w:type="paragraph" w:customStyle="1" w:styleId="2AAFA382461649FEBBBBD9BA21891C72">
    <w:name w:val="2AAFA382461649FEBBBBD9BA21891C72"/>
    <w:rsid w:val="00F80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ject communication plan">
  <a:themeElements>
    <a:clrScheme name="Custom 33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0000"/>
      </a:accent1>
      <a:accent2>
        <a:srgbClr val="003964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2DF2-BFAE-4272-86CE-E88C1A4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9</TotalTime>
  <Pages>12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>CoSHH Reg 9 Initial TExT Report v1.5</cp:keywords>
  <dc:description/>
  <cp:lastModifiedBy>Bill Cassells</cp:lastModifiedBy>
  <cp:revision>2</cp:revision>
  <cp:lastPrinted>2019-01-13T12:06:00Z</cp:lastPrinted>
  <dcterms:created xsi:type="dcterms:W3CDTF">2021-01-10T21:28:00Z</dcterms:created>
  <dcterms:modified xsi:type="dcterms:W3CDTF">2021-01-10T21:28:00Z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